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D5E9" w14:textId="77777777" w:rsidR="00B13B4E" w:rsidRDefault="00B13B4E" w:rsidP="00B13B4E"/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B13B4E" w14:paraId="06626931" w14:textId="77777777">
        <w:tc>
          <w:tcPr>
            <w:tcW w:w="4606" w:type="dxa"/>
          </w:tcPr>
          <w:p w14:paraId="22A84089" w14:textId="77777777" w:rsidR="00B13B4E" w:rsidRDefault="00E3691E" w:rsidP="00155422">
            <w:r>
              <w:rPr>
                <w:noProof/>
                <w:sz w:val="20"/>
              </w:rPr>
              <w:object w:dxaOrig="1440" w:dyaOrig="1440" w14:anchorId="6D7A62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9.8pt;margin-top:-103.45pt;width:207pt;height:43.85pt;z-index:251654144;mso-position-vertical-relative:page" o:preferrelative="f">
                  <v:imagedata r:id="rId8" o:title=""/>
                  <w10:wrap type="topAndBottom" anchory="page"/>
                  <w10:anchorlock/>
                </v:shape>
                <o:OLEObject Type="Embed" ProgID="CorelDraw.Graphic.8" ShapeID="_x0000_s1027" DrawAspect="Content" ObjectID="_1754290224" r:id="rId9"/>
              </w:object>
            </w:r>
            <w:r>
              <w:rPr>
                <w:noProof/>
                <w:sz w:val="20"/>
              </w:rPr>
              <w:object w:dxaOrig="1440" w:dyaOrig="1440" w14:anchorId="0B1CCA21">
                <v:shape id="_x0000_s1026" type="#_x0000_t75" style="position:absolute;margin-left:-21.8pt;margin-top:-115.45pt;width:207pt;height:43.85pt;z-index:251653120;mso-position-vertical-relative:page" o:preferrelative="f">
                  <v:imagedata r:id="rId8" o:title=""/>
                  <w10:wrap type="topAndBottom" anchory="page"/>
                  <w10:anchorlock/>
                </v:shape>
                <o:OLEObject Type="Embed" ProgID="CorelDraw.Graphic.8" ShapeID="_x0000_s1026" DrawAspect="Content" ObjectID="_1754290225" r:id="rId10"/>
              </w:object>
            </w:r>
          </w:p>
        </w:tc>
        <w:tc>
          <w:tcPr>
            <w:tcW w:w="4824" w:type="dxa"/>
          </w:tcPr>
          <w:p w14:paraId="2BC08909" w14:textId="335417CB" w:rsidR="00B13B4E" w:rsidRDefault="00B13B4E" w:rsidP="00155422">
            <w:pPr>
              <w:jc w:val="right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  <w:t>Nádražní 3114</w:t>
            </w:r>
            <w:r w:rsidR="00A82BA9">
              <w:rPr>
                <w:rFonts w:ascii="Arial" w:hAnsi="Arial"/>
                <w:color w:val="000080"/>
                <w:sz w:val="16"/>
              </w:rPr>
              <w:t>/28</w:t>
            </w:r>
            <w:r>
              <w:rPr>
                <w:rFonts w:ascii="Arial" w:hAnsi="Arial"/>
                <w:color w:val="000080"/>
                <w:sz w:val="16"/>
              </w:rPr>
              <w:t xml:space="preserve"> </w:t>
            </w:r>
            <w:r>
              <w:rPr>
                <w:rFonts w:ascii="Arial" w:hAnsi="Arial"/>
                <w:color w:val="00FFFF"/>
                <w:sz w:val="16"/>
              </w:rPr>
              <w:t>•</w:t>
            </w:r>
            <w:r>
              <w:rPr>
                <w:rFonts w:ascii="Arial" w:hAnsi="Arial"/>
                <w:color w:val="000080"/>
                <w:sz w:val="16"/>
              </w:rPr>
              <w:t xml:space="preserve"> </w:t>
            </w:r>
            <w:r w:rsidR="00A82BA9">
              <w:rPr>
                <w:rFonts w:ascii="Arial" w:hAnsi="Arial"/>
                <w:color w:val="000080"/>
                <w:sz w:val="16"/>
              </w:rPr>
              <w:t xml:space="preserve">Moravská Ostrava </w:t>
            </w:r>
            <w:r w:rsidR="00A82BA9">
              <w:rPr>
                <w:rFonts w:ascii="Arial" w:hAnsi="Arial"/>
                <w:color w:val="00FFFF"/>
                <w:sz w:val="16"/>
              </w:rPr>
              <w:t xml:space="preserve">• </w:t>
            </w:r>
            <w:r w:rsidR="00A82BA9">
              <w:rPr>
                <w:rFonts w:ascii="Arial" w:hAnsi="Arial"/>
                <w:color w:val="000080"/>
                <w:sz w:val="16"/>
              </w:rPr>
              <w:t>702 00 Ostrava</w:t>
            </w:r>
            <w:r>
              <w:rPr>
                <w:rFonts w:ascii="Arial" w:hAnsi="Arial"/>
                <w:color w:val="000080"/>
                <w:sz w:val="16"/>
              </w:rPr>
              <w:t xml:space="preserve"> </w:t>
            </w:r>
          </w:p>
          <w:p w14:paraId="1455D9C4" w14:textId="47CD36EC" w:rsidR="00B13B4E" w:rsidRDefault="00B13B4E" w:rsidP="00155422">
            <w:pPr>
              <w:jc w:val="right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  <w:t>Tel.: 597 475</w:t>
            </w:r>
            <w:r w:rsidR="00E4399E">
              <w:rPr>
                <w:rFonts w:ascii="Arial" w:hAnsi="Arial"/>
                <w:color w:val="000080"/>
                <w:sz w:val="16"/>
              </w:rPr>
              <w:t> </w:t>
            </w:r>
            <w:r>
              <w:rPr>
                <w:rFonts w:ascii="Arial" w:hAnsi="Arial"/>
                <w:color w:val="000080"/>
                <w:sz w:val="16"/>
              </w:rPr>
              <w:t>111</w:t>
            </w:r>
            <w:r w:rsidR="00E4399E">
              <w:rPr>
                <w:rFonts w:ascii="Arial" w:hAnsi="Arial"/>
                <w:color w:val="000080"/>
                <w:sz w:val="16"/>
              </w:rPr>
              <w:t xml:space="preserve"> </w:t>
            </w:r>
            <w:r w:rsidR="00A82BA9">
              <w:rPr>
                <w:rFonts w:ascii="Arial" w:hAnsi="Arial"/>
                <w:color w:val="00FFFF"/>
                <w:sz w:val="16"/>
              </w:rPr>
              <w:t>•</w:t>
            </w:r>
            <w:r w:rsidR="00931A1D" w:rsidRPr="001A231A">
              <w:rPr>
                <w:rFonts w:ascii="Arial" w:hAnsi="Arial"/>
                <w:color w:val="000080"/>
                <w:sz w:val="16"/>
              </w:rPr>
              <w:t xml:space="preserve"> 848 100 700</w:t>
            </w:r>
          </w:p>
          <w:p w14:paraId="3C8FF039" w14:textId="1D0B9DEC" w:rsidR="00B13B4E" w:rsidRDefault="00B13B4E" w:rsidP="00155422">
            <w:pPr>
              <w:jc w:val="right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  <w:t>IČ</w:t>
            </w:r>
            <w:r w:rsidR="00E4399E">
              <w:rPr>
                <w:rFonts w:ascii="Arial" w:hAnsi="Arial"/>
                <w:color w:val="000080"/>
                <w:sz w:val="16"/>
              </w:rPr>
              <w:t>O</w:t>
            </w:r>
            <w:r>
              <w:rPr>
                <w:rFonts w:ascii="Arial" w:hAnsi="Arial"/>
                <w:color w:val="000080"/>
                <w:sz w:val="16"/>
              </w:rPr>
              <w:t xml:space="preserve">: 45193673 </w:t>
            </w:r>
            <w:r>
              <w:rPr>
                <w:rFonts w:ascii="Arial" w:hAnsi="Arial"/>
                <w:color w:val="00FFFF"/>
                <w:sz w:val="16"/>
              </w:rPr>
              <w:t>•</w:t>
            </w:r>
            <w:r>
              <w:rPr>
                <w:rFonts w:ascii="Arial" w:hAnsi="Arial"/>
                <w:color w:val="000080"/>
                <w:sz w:val="16"/>
              </w:rPr>
              <w:t xml:space="preserve"> DIČ: CZ 45193673</w:t>
            </w:r>
          </w:p>
          <w:p w14:paraId="13A61735" w14:textId="2901156D" w:rsidR="00E3691E" w:rsidRDefault="00E3691E" w:rsidP="00155422">
            <w:pPr>
              <w:jc w:val="right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  <w:t xml:space="preserve">ČSOB a.s. </w:t>
            </w:r>
            <w:r>
              <w:rPr>
                <w:rFonts w:ascii="Arial" w:hAnsi="Arial"/>
                <w:color w:val="00FFFF"/>
                <w:sz w:val="16"/>
              </w:rPr>
              <w:t>•</w:t>
            </w:r>
            <w:r>
              <w:rPr>
                <w:rFonts w:ascii="Arial" w:hAnsi="Arial"/>
                <w:color w:val="00008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80"/>
                <w:sz w:val="16"/>
              </w:rPr>
              <w:t>č.ú</w:t>
            </w:r>
            <w:proofErr w:type="spellEnd"/>
            <w:r>
              <w:rPr>
                <w:rFonts w:ascii="Arial" w:hAnsi="Arial"/>
                <w:color w:val="000080"/>
                <w:sz w:val="16"/>
              </w:rPr>
              <w:t xml:space="preserve">.: 167222/0300 </w:t>
            </w:r>
            <w:r>
              <w:rPr>
                <w:rFonts w:ascii="Arial" w:hAnsi="Arial"/>
                <w:color w:val="00FFFF"/>
                <w:sz w:val="16"/>
              </w:rPr>
              <w:t xml:space="preserve">• </w:t>
            </w:r>
            <w:r w:rsidRPr="00E4399E">
              <w:rPr>
                <w:rFonts w:ascii="Arial" w:hAnsi="Arial"/>
                <w:color w:val="000080"/>
                <w:sz w:val="16"/>
              </w:rPr>
              <w:t>www.ovak.cz</w:t>
            </w:r>
          </w:p>
          <w:p w14:paraId="7D0A1206" w14:textId="12F23136" w:rsidR="00B13B4E" w:rsidRPr="00E3691E" w:rsidRDefault="00B13B4E" w:rsidP="00E3691E">
            <w:pPr>
              <w:jc w:val="right"/>
              <w:rPr>
                <w:rFonts w:ascii="Arial" w:hAnsi="Arial"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  <w:t>Zapsáno v OR KS v Ostravě, spisová značka B 348</w:t>
            </w:r>
          </w:p>
        </w:tc>
      </w:tr>
    </w:tbl>
    <w:p w14:paraId="086A3DC4" w14:textId="77777777" w:rsidR="00B13B4E" w:rsidRDefault="00B13B4E" w:rsidP="00B13B4E">
      <w:pPr>
        <w:pStyle w:val="sipky2"/>
        <w:tabs>
          <w:tab w:val="left" w:pos="1701"/>
          <w:tab w:val="right" w:leader="dot" w:pos="9072"/>
        </w:tabs>
        <w:spacing w:before="0" w:beforeAutospacing="0" w:after="0" w:afterAutospacing="0"/>
      </w:pPr>
    </w:p>
    <w:p w14:paraId="6ED04E2F" w14:textId="77777777" w:rsidR="00B13B4E" w:rsidRPr="0011016F" w:rsidRDefault="00B13B4E" w:rsidP="008A4246">
      <w:pPr>
        <w:pStyle w:val="sipky2"/>
        <w:tabs>
          <w:tab w:val="left" w:pos="1701"/>
          <w:tab w:val="right" w:leader="dot" w:pos="9072"/>
        </w:tabs>
        <w:spacing w:before="0" w:beforeAutospacing="0" w:after="0" w:afterAutospacing="0"/>
        <w:jc w:val="center"/>
        <w:outlineLvl w:val="0"/>
        <w:rPr>
          <w:caps/>
          <w:sz w:val="32"/>
          <w:szCs w:val="32"/>
        </w:rPr>
      </w:pPr>
      <w:proofErr w:type="gramStart"/>
      <w:r w:rsidRPr="0011016F">
        <w:rPr>
          <w:caps/>
          <w:sz w:val="32"/>
          <w:szCs w:val="32"/>
        </w:rPr>
        <w:t xml:space="preserve">žádost </w:t>
      </w:r>
      <w:r w:rsidR="00306CB6" w:rsidRPr="0011016F">
        <w:rPr>
          <w:caps/>
          <w:sz w:val="32"/>
          <w:szCs w:val="32"/>
        </w:rPr>
        <w:t xml:space="preserve"> </w:t>
      </w:r>
      <w:r w:rsidRPr="0011016F">
        <w:rPr>
          <w:caps/>
          <w:sz w:val="32"/>
          <w:szCs w:val="32"/>
        </w:rPr>
        <w:t>o</w:t>
      </w:r>
      <w:proofErr w:type="gramEnd"/>
      <w:r w:rsidRPr="0011016F">
        <w:rPr>
          <w:caps/>
          <w:sz w:val="32"/>
          <w:szCs w:val="32"/>
        </w:rPr>
        <w:t xml:space="preserve"> </w:t>
      </w:r>
      <w:r w:rsidR="00306CB6" w:rsidRPr="0011016F">
        <w:rPr>
          <w:caps/>
          <w:sz w:val="32"/>
          <w:szCs w:val="32"/>
        </w:rPr>
        <w:t xml:space="preserve"> VYJÁDŘENÍ</w:t>
      </w:r>
    </w:p>
    <w:p w14:paraId="485453F0" w14:textId="77777777" w:rsidR="00A121BD" w:rsidRPr="0011016F" w:rsidRDefault="00A121BD" w:rsidP="0011016F">
      <w:pPr>
        <w:spacing w:before="240"/>
        <w:rPr>
          <w:b/>
          <w:u w:val="single"/>
        </w:rPr>
      </w:pPr>
      <w:r w:rsidRPr="0011016F">
        <w:rPr>
          <w:b/>
          <w:u w:val="single"/>
        </w:rPr>
        <w:t>Žadatel:</w:t>
      </w:r>
    </w:p>
    <w:p w14:paraId="6625098F" w14:textId="77777777" w:rsidR="00A121BD" w:rsidRPr="0011016F" w:rsidRDefault="00A121BD" w:rsidP="00A121BD">
      <w:pPr>
        <w:spacing w:before="80"/>
        <w:rPr>
          <w:b/>
          <w:bCs/>
          <w:sz w:val="16"/>
          <w:szCs w:val="16"/>
        </w:rPr>
      </w:pPr>
      <w:r w:rsidRPr="0011016F">
        <w:rPr>
          <w:b/>
          <w:bCs/>
        </w:rPr>
        <w:t xml:space="preserve">Jméno/název </w:t>
      </w:r>
      <w:proofErr w:type="gramStart"/>
      <w:r w:rsidRPr="0011016F">
        <w:rPr>
          <w:b/>
          <w:bCs/>
        </w:rPr>
        <w:t>firmy:</w:t>
      </w:r>
      <w:r w:rsidRPr="0011016F">
        <w:t>…</w:t>
      </w:r>
      <w:proofErr w:type="gramEnd"/>
      <w:r w:rsidRPr="0011016F">
        <w:t>……………………………….……………….………………………..</w:t>
      </w:r>
      <w:r w:rsidRPr="0011016F">
        <w:rPr>
          <w:b/>
          <w:bCs/>
        </w:rPr>
        <w:t xml:space="preserve">   </w:t>
      </w:r>
      <w:r w:rsidRPr="0011016F">
        <w:rPr>
          <w:b/>
          <w:bCs/>
          <w:sz w:val="16"/>
          <w:szCs w:val="16"/>
        </w:rPr>
        <w:t xml:space="preserve">          </w:t>
      </w:r>
    </w:p>
    <w:p w14:paraId="35EC97F4" w14:textId="77777777" w:rsidR="00A121BD" w:rsidRPr="0011016F" w:rsidRDefault="00A121BD" w:rsidP="00A121BD">
      <w:pPr>
        <w:spacing w:before="240"/>
        <w:rPr>
          <w:b/>
          <w:bCs/>
        </w:rPr>
      </w:pPr>
      <w:r w:rsidRPr="0011016F">
        <w:rPr>
          <w:b/>
          <w:bCs/>
          <w:sz w:val="16"/>
          <w:szCs w:val="16"/>
        </w:rPr>
        <w:t xml:space="preserve"> </w:t>
      </w:r>
      <w:r w:rsidRPr="0011016F">
        <w:rPr>
          <w:b/>
          <w:bCs/>
        </w:rPr>
        <w:t xml:space="preserve">Doručovací </w:t>
      </w:r>
      <w:proofErr w:type="gramStart"/>
      <w:r w:rsidRPr="0011016F">
        <w:rPr>
          <w:b/>
          <w:bCs/>
        </w:rPr>
        <w:t>adresa:</w:t>
      </w:r>
      <w:r w:rsidRPr="0011016F">
        <w:t>…</w:t>
      </w:r>
      <w:proofErr w:type="gramEnd"/>
      <w:r w:rsidRPr="0011016F">
        <w:t>………………………………</w:t>
      </w:r>
      <w:r w:rsidR="00162DD9">
        <w:t>…</w:t>
      </w:r>
      <w:r w:rsidRPr="0011016F">
        <w:t>……..………….…………………….</w:t>
      </w:r>
    </w:p>
    <w:p w14:paraId="508E3FC9" w14:textId="77777777" w:rsidR="00A121BD" w:rsidRPr="0011016F" w:rsidRDefault="00A121BD" w:rsidP="00A121BD">
      <w:pPr>
        <w:spacing w:before="240"/>
        <w:jc w:val="both"/>
      </w:pPr>
      <w:proofErr w:type="gramStart"/>
      <w:r w:rsidRPr="0011016F">
        <w:rPr>
          <w:b/>
          <w:bCs/>
        </w:rPr>
        <w:t>PSČ:</w:t>
      </w:r>
      <w:r w:rsidRPr="0011016F">
        <w:t>…</w:t>
      </w:r>
      <w:proofErr w:type="gramEnd"/>
      <w:r w:rsidRPr="0011016F">
        <w:t xml:space="preserve">……………. </w:t>
      </w:r>
      <w:proofErr w:type="gramStart"/>
      <w:r w:rsidRPr="0011016F">
        <w:rPr>
          <w:b/>
          <w:bCs/>
        </w:rPr>
        <w:t>Telefon:</w:t>
      </w:r>
      <w:r w:rsidRPr="0011016F">
        <w:t>…</w:t>
      </w:r>
      <w:proofErr w:type="gramEnd"/>
      <w:r w:rsidRPr="0011016F">
        <w:t>………………………</w:t>
      </w:r>
      <w:r w:rsidRPr="0011016F">
        <w:rPr>
          <w:b/>
          <w:bCs/>
        </w:rPr>
        <w:t xml:space="preserve"> </w:t>
      </w:r>
      <w:r w:rsidRPr="0011016F">
        <w:rPr>
          <w:b/>
        </w:rPr>
        <w:t>E-mail:</w:t>
      </w:r>
      <w:r w:rsidR="00162DD9" w:rsidRPr="00162DD9">
        <w:t>..</w:t>
      </w:r>
      <w:r w:rsidRPr="0011016F">
        <w:t>……………</w:t>
      </w:r>
      <w:r w:rsidR="00162DD9">
        <w:t>…..</w:t>
      </w:r>
      <w:r w:rsidRPr="0011016F">
        <w:t>…………...</w:t>
      </w:r>
    </w:p>
    <w:p w14:paraId="7C31DB2E" w14:textId="77777777" w:rsidR="00A121BD" w:rsidRPr="0011016F" w:rsidRDefault="00A121BD" w:rsidP="00A121BD">
      <w:pPr>
        <w:spacing w:before="240"/>
        <w:jc w:val="both"/>
      </w:pPr>
      <w:proofErr w:type="gramStart"/>
      <w:r w:rsidRPr="0011016F">
        <w:rPr>
          <w:b/>
          <w:bCs/>
        </w:rPr>
        <w:t>IČ:</w:t>
      </w:r>
      <w:r w:rsidRPr="0011016F">
        <w:t>…</w:t>
      </w:r>
      <w:proofErr w:type="gramEnd"/>
      <w:r w:rsidRPr="0011016F">
        <w:t>………..…….…………….……</w:t>
      </w:r>
      <w:r w:rsidRPr="0011016F">
        <w:rPr>
          <w:b/>
          <w:bCs/>
        </w:rPr>
        <w:t>DIČ:</w:t>
      </w:r>
      <w:r w:rsidRPr="0011016F">
        <w:t>…………………….……………………………...</w:t>
      </w:r>
    </w:p>
    <w:p w14:paraId="1FB279C3" w14:textId="77777777" w:rsidR="00A121BD" w:rsidRPr="001A231A" w:rsidRDefault="00F179BC" w:rsidP="00A121BD">
      <w:pPr>
        <w:spacing w:before="240"/>
        <w:jc w:val="both"/>
        <w:rPr>
          <w:b/>
          <w:bCs/>
          <w:u w:val="single"/>
        </w:rPr>
      </w:pPr>
      <w:r w:rsidRPr="001A231A">
        <w:rPr>
          <w:b/>
          <w:bCs/>
          <w:u w:val="single"/>
        </w:rPr>
        <w:t>Stavebník</w:t>
      </w:r>
      <w:r w:rsidR="00A121BD" w:rsidRPr="001A231A">
        <w:rPr>
          <w:b/>
          <w:bCs/>
          <w:u w:val="single"/>
        </w:rPr>
        <w:t>:</w:t>
      </w:r>
    </w:p>
    <w:p w14:paraId="1CF5DFAB" w14:textId="77777777" w:rsidR="00A121BD" w:rsidRPr="0011016F" w:rsidRDefault="00A121BD" w:rsidP="00A121BD">
      <w:pPr>
        <w:spacing w:before="80"/>
        <w:rPr>
          <w:b/>
          <w:bCs/>
          <w:sz w:val="16"/>
          <w:szCs w:val="16"/>
        </w:rPr>
      </w:pPr>
      <w:r w:rsidRPr="0011016F">
        <w:rPr>
          <w:b/>
          <w:bCs/>
        </w:rPr>
        <w:t xml:space="preserve">Jméno/název </w:t>
      </w:r>
      <w:proofErr w:type="gramStart"/>
      <w:r w:rsidRPr="0011016F">
        <w:rPr>
          <w:b/>
          <w:bCs/>
        </w:rPr>
        <w:t>firmy:</w:t>
      </w:r>
      <w:r w:rsidRPr="0011016F">
        <w:t>…</w:t>
      </w:r>
      <w:proofErr w:type="gramEnd"/>
      <w:r w:rsidRPr="0011016F">
        <w:t>……………………………….……………….………………………..</w:t>
      </w:r>
      <w:r w:rsidRPr="0011016F">
        <w:rPr>
          <w:b/>
          <w:bCs/>
        </w:rPr>
        <w:t xml:space="preserve">   </w:t>
      </w:r>
    </w:p>
    <w:p w14:paraId="1F9274F2" w14:textId="77777777" w:rsidR="00A121BD" w:rsidRPr="0011016F" w:rsidRDefault="00A121BD" w:rsidP="00A121BD">
      <w:pPr>
        <w:spacing w:before="240"/>
      </w:pPr>
      <w:r w:rsidRPr="0011016F">
        <w:rPr>
          <w:b/>
          <w:bCs/>
        </w:rPr>
        <w:t>Adresa (sídlo firmy</w:t>
      </w:r>
      <w:proofErr w:type="gramStart"/>
      <w:r w:rsidR="00162DD9">
        <w:rPr>
          <w:b/>
          <w:bCs/>
        </w:rPr>
        <w:t>)</w:t>
      </w:r>
      <w:r w:rsidRPr="0011016F">
        <w:rPr>
          <w:b/>
          <w:bCs/>
        </w:rPr>
        <w:t>:</w:t>
      </w:r>
      <w:r w:rsidR="00162DD9" w:rsidRPr="00162DD9">
        <w:rPr>
          <w:bCs/>
        </w:rPr>
        <w:t>..</w:t>
      </w:r>
      <w:proofErr w:type="gramEnd"/>
      <w:r w:rsidRPr="0011016F">
        <w:t xml:space="preserve">……………………..……………………………….…………………. </w:t>
      </w:r>
    </w:p>
    <w:p w14:paraId="509D28E0" w14:textId="77777777" w:rsidR="00A121BD" w:rsidRPr="0011016F" w:rsidRDefault="00A121BD" w:rsidP="00A121BD">
      <w:pPr>
        <w:pBdr>
          <w:bottom w:val="single" w:sz="4" w:space="1" w:color="auto"/>
        </w:pBdr>
        <w:spacing w:before="120"/>
        <w:jc w:val="both"/>
        <w:rPr>
          <w:b/>
          <w:bCs/>
          <w:sz w:val="20"/>
          <w:szCs w:val="20"/>
        </w:rPr>
      </w:pPr>
    </w:p>
    <w:p w14:paraId="383605B9" w14:textId="77777777" w:rsidR="00A121BD" w:rsidRPr="0011016F" w:rsidRDefault="00A121BD" w:rsidP="0011016F">
      <w:pPr>
        <w:spacing w:before="360"/>
      </w:pPr>
      <w:r w:rsidRPr="0011016F">
        <w:rPr>
          <w:b/>
          <w:bCs/>
        </w:rPr>
        <w:t>Název stavby (akce)</w:t>
      </w:r>
      <w:proofErr w:type="gramStart"/>
      <w:r w:rsidRPr="0011016F">
        <w:rPr>
          <w:b/>
          <w:bCs/>
        </w:rPr>
        <w:t>:</w:t>
      </w:r>
      <w:r w:rsidR="0011016F" w:rsidRPr="00162DD9">
        <w:rPr>
          <w:bCs/>
        </w:rPr>
        <w:t>.</w:t>
      </w:r>
      <w:r w:rsidRPr="0011016F">
        <w:t>…</w:t>
      </w:r>
      <w:proofErr w:type="gramEnd"/>
      <w:r w:rsidRPr="0011016F">
        <w:t>………..………………………………………………………………</w:t>
      </w:r>
    </w:p>
    <w:p w14:paraId="0B8656B6" w14:textId="77777777" w:rsidR="00A121BD" w:rsidRPr="0011016F" w:rsidRDefault="00A121BD" w:rsidP="0011016F">
      <w:pPr>
        <w:spacing w:before="240"/>
      </w:pPr>
      <w:r w:rsidRPr="0011016F">
        <w:rPr>
          <w:b/>
          <w:bCs/>
        </w:rPr>
        <w:t xml:space="preserve">na </w:t>
      </w:r>
      <w:proofErr w:type="gramStart"/>
      <w:r w:rsidRPr="0011016F">
        <w:rPr>
          <w:b/>
          <w:bCs/>
        </w:rPr>
        <w:t>parcele</w:t>
      </w:r>
      <w:r w:rsidR="0011016F" w:rsidRPr="0011016F">
        <w:rPr>
          <w:b/>
          <w:bCs/>
        </w:rPr>
        <w:t>:</w:t>
      </w:r>
      <w:r w:rsidRPr="0011016F">
        <w:t>…</w:t>
      </w:r>
      <w:proofErr w:type="gramEnd"/>
      <w:r w:rsidRPr="0011016F">
        <w:t>……..……………………</w:t>
      </w:r>
      <w:r w:rsidR="0011016F" w:rsidRPr="0011016F">
        <w:t>….</w:t>
      </w:r>
      <w:r w:rsidRPr="0011016F">
        <w:t xml:space="preserve">.… </w:t>
      </w:r>
      <w:r w:rsidRPr="0011016F">
        <w:rPr>
          <w:b/>
          <w:bCs/>
        </w:rPr>
        <w:t xml:space="preserve">k. </w:t>
      </w:r>
      <w:proofErr w:type="spellStart"/>
      <w:proofErr w:type="gramStart"/>
      <w:r w:rsidRPr="0011016F">
        <w:rPr>
          <w:b/>
          <w:bCs/>
        </w:rPr>
        <w:t>ú.</w:t>
      </w:r>
      <w:proofErr w:type="spellEnd"/>
      <w:r w:rsidR="0011016F" w:rsidRPr="0011016F">
        <w:rPr>
          <w:b/>
          <w:bCs/>
        </w:rPr>
        <w:t>:</w:t>
      </w:r>
      <w:r w:rsidRPr="0011016F">
        <w:t>…</w:t>
      </w:r>
      <w:proofErr w:type="gramEnd"/>
      <w:r w:rsidRPr="0011016F">
        <w:t>………………..………………………</w:t>
      </w:r>
    </w:p>
    <w:p w14:paraId="3BB9490D" w14:textId="77777777" w:rsidR="00A121BD" w:rsidRPr="0011016F" w:rsidRDefault="00A121BD" w:rsidP="0011016F">
      <w:pPr>
        <w:spacing w:before="240"/>
        <w:rPr>
          <w:b/>
          <w:bCs/>
          <w:sz w:val="16"/>
          <w:szCs w:val="16"/>
        </w:rPr>
      </w:pPr>
      <w:proofErr w:type="gramStart"/>
      <w:r w:rsidRPr="0011016F">
        <w:rPr>
          <w:b/>
          <w:bCs/>
        </w:rPr>
        <w:t>ulice</w:t>
      </w:r>
      <w:r w:rsidR="0011016F" w:rsidRPr="0011016F">
        <w:rPr>
          <w:b/>
          <w:bCs/>
        </w:rPr>
        <w:t>:</w:t>
      </w:r>
      <w:r w:rsidRPr="0011016F">
        <w:t>…</w:t>
      </w:r>
      <w:proofErr w:type="gramEnd"/>
      <w:r w:rsidR="0011016F" w:rsidRPr="0011016F">
        <w:t>…</w:t>
      </w:r>
      <w:r w:rsidRPr="0011016F">
        <w:t>……………………………</w:t>
      </w:r>
      <w:r w:rsidR="0011016F" w:rsidRPr="0011016F">
        <w:t>………………………………………………………….</w:t>
      </w:r>
      <w:r w:rsidR="0011016F" w:rsidRPr="0011016F">
        <w:rPr>
          <w:b/>
          <w:bCs/>
          <w:sz w:val="16"/>
          <w:szCs w:val="16"/>
        </w:rPr>
        <w:t xml:space="preserve"> </w:t>
      </w:r>
    </w:p>
    <w:p w14:paraId="4E3455C2" w14:textId="77777777" w:rsidR="00A121BD" w:rsidRPr="0011016F" w:rsidRDefault="0011016F" w:rsidP="0011016F">
      <w:pPr>
        <w:spacing w:before="200"/>
        <w:jc w:val="both"/>
        <w:rPr>
          <w:b/>
          <w:bCs/>
        </w:rPr>
      </w:pPr>
      <w:r w:rsidRPr="0011016F">
        <w:rPr>
          <w:b/>
          <w:bCs/>
        </w:rPr>
        <w:t>Doplňující informace</w:t>
      </w:r>
      <w:r w:rsidR="00A121BD" w:rsidRPr="0011016F">
        <w:rPr>
          <w:b/>
          <w:bCs/>
        </w:rPr>
        <w:t>:</w:t>
      </w:r>
    </w:p>
    <w:p w14:paraId="48CACBBE" w14:textId="77777777" w:rsidR="00A121BD" w:rsidRDefault="00A121BD" w:rsidP="00A121BD">
      <w:pPr>
        <w:jc w:val="both"/>
        <w:rPr>
          <w:b/>
          <w:bCs/>
        </w:rPr>
      </w:pPr>
    </w:p>
    <w:p w14:paraId="26F710D1" w14:textId="77777777" w:rsidR="0011016F" w:rsidRPr="0011016F" w:rsidRDefault="0011016F" w:rsidP="00A121BD">
      <w:pPr>
        <w:jc w:val="both"/>
        <w:rPr>
          <w:b/>
          <w:bCs/>
        </w:rPr>
      </w:pPr>
    </w:p>
    <w:p w14:paraId="6F4CDEC4" w14:textId="77777777" w:rsidR="0011016F" w:rsidRPr="0011016F" w:rsidRDefault="0011016F" w:rsidP="00A121BD">
      <w:pPr>
        <w:jc w:val="both"/>
        <w:rPr>
          <w:b/>
          <w:bCs/>
        </w:rPr>
      </w:pPr>
    </w:p>
    <w:p w14:paraId="730AF1EC" w14:textId="77777777" w:rsidR="00A121BD" w:rsidRPr="0011016F" w:rsidRDefault="00A121BD" w:rsidP="00A121BD">
      <w:pPr>
        <w:jc w:val="both"/>
        <w:rPr>
          <w:b/>
          <w:bCs/>
        </w:rPr>
      </w:pPr>
      <w:r w:rsidRPr="0011016F">
        <w:rPr>
          <w:b/>
          <w:bCs/>
        </w:rPr>
        <w:t>ŽÁDÁM O VYJÁDŘENÍ:</w:t>
      </w:r>
    </w:p>
    <w:p w14:paraId="05EFDA28" w14:textId="77777777" w:rsidR="00A121BD" w:rsidRPr="0011016F" w:rsidRDefault="009C5A73" w:rsidP="00A121BD">
      <w:pPr>
        <w:tabs>
          <w:tab w:val="left" w:pos="426"/>
        </w:tabs>
        <w:spacing w:before="12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8311F4" wp14:editId="41549FCC">
                <wp:simplePos x="0" y="0"/>
                <wp:positionH relativeFrom="column">
                  <wp:posOffset>1905</wp:posOffset>
                </wp:positionH>
                <wp:positionV relativeFrom="paragraph">
                  <wp:posOffset>65405</wp:posOffset>
                </wp:positionV>
                <wp:extent cx="152400" cy="152400"/>
                <wp:effectExtent l="6985" t="13970" r="1206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BC1A" id="Rectangle 4" o:spid="_x0000_s1026" style="position:absolute;margin-left:.15pt;margin-top:5.1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"/>
            </w:pict>
          </mc:Fallback>
        </mc:AlternateContent>
      </w:r>
      <w:r w:rsidR="00A121BD" w:rsidRPr="0011016F">
        <w:rPr>
          <w:b/>
          <w:bCs/>
        </w:rPr>
        <w:t xml:space="preserve"> </w:t>
      </w:r>
      <w:r w:rsidR="00A121BD" w:rsidRPr="0011016F">
        <w:rPr>
          <w:b/>
          <w:bCs/>
        </w:rPr>
        <w:tab/>
      </w:r>
      <w:r w:rsidR="00A121BD" w:rsidRPr="0011016F">
        <w:t>k existenci zařízení v provozování společnosti Ostravské vodárny a kanalizace a.s.</w:t>
      </w:r>
      <w:r w:rsidR="00A121BD" w:rsidRPr="0011016F">
        <w:tab/>
      </w:r>
    </w:p>
    <w:p w14:paraId="5D90E7E7" w14:textId="77777777" w:rsidR="00A121BD" w:rsidRPr="0011016F" w:rsidRDefault="009C5A73" w:rsidP="00A121BD">
      <w:pPr>
        <w:spacing w:before="120"/>
        <w:ind w:firstLine="426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832D00" wp14:editId="51623550">
                <wp:simplePos x="0" y="0"/>
                <wp:positionH relativeFrom="column">
                  <wp:posOffset>1905</wp:posOffset>
                </wp:positionH>
                <wp:positionV relativeFrom="paragraph">
                  <wp:posOffset>52070</wp:posOffset>
                </wp:positionV>
                <wp:extent cx="152400" cy="152400"/>
                <wp:effectExtent l="6985" t="13970" r="12065" b="508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55D7F" id="Rectangle 5" o:spid="_x0000_s1026" style="position:absolute;margin-left:.15pt;margin-top:4.1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"/>
            </w:pict>
          </mc:Fallback>
        </mc:AlternateContent>
      </w:r>
      <w:r w:rsidR="00A121BD" w:rsidRPr="0011016F">
        <w:t>k</w:t>
      </w:r>
      <w:r w:rsidR="00B25C11">
        <w:t xml:space="preserve"> záměru stavby, případně i k </w:t>
      </w:r>
      <w:r w:rsidR="00A121BD" w:rsidRPr="0011016F">
        <w:t>možnosti napojení na vodovod/kanalizaci</w:t>
      </w:r>
    </w:p>
    <w:p w14:paraId="1B1D6BAD" w14:textId="77777777" w:rsidR="00A121BD" w:rsidRPr="0011016F" w:rsidRDefault="009C5A73" w:rsidP="0011016F">
      <w:pPr>
        <w:spacing w:before="120"/>
        <w:ind w:firstLine="426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A40F83" wp14:editId="13F3D914">
                <wp:simplePos x="0" y="0"/>
                <wp:positionH relativeFrom="column">
                  <wp:posOffset>1905</wp:posOffset>
                </wp:positionH>
                <wp:positionV relativeFrom="paragraph">
                  <wp:posOffset>57785</wp:posOffset>
                </wp:positionV>
                <wp:extent cx="152400" cy="152400"/>
                <wp:effectExtent l="6985" t="13970" r="1206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12D8" id="Rectangle 6" o:spid="_x0000_s1026" style="position:absolute;margin-left:.15pt;margin-top:4.5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"/>
            </w:pict>
          </mc:Fallback>
        </mc:AlternateContent>
      </w:r>
      <w:r w:rsidR="00A121BD" w:rsidRPr="0011016F">
        <w:t>pro potřeby stavebního úřadu</w:t>
      </w:r>
      <w:r w:rsidR="00A121BD" w:rsidRPr="0011016F">
        <w:rPr>
          <w:b/>
          <w:bCs/>
        </w:rPr>
        <w:t xml:space="preserve"> - </w:t>
      </w:r>
      <w:r w:rsidR="00A121BD" w:rsidRPr="0011016F">
        <w:rPr>
          <w:bCs/>
        </w:rPr>
        <w:t xml:space="preserve">uveďte typ </w:t>
      </w:r>
      <w:proofErr w:type="gramStart"/>
      <w:r w:rsidR="00A121BD" w:rsidRPr="0011016F">
        <w:rPr>
          <w:bCs/>
        </w:rPr>
        <w:t>řízení</w:t>
      </w:r>
      <w:r w:rsidR="00A121BD" w:rsidRPr="0011016F">
        <w:rPr>
          <w:b/>
          <w:bCs/>
        </w:rPr>
        <w:t>:</w:t>
      </w:r>
      <w:r w:rsidR="00A121BD" w:rsidRPr="0011016F">
        <w:t>…</w:t>
      </w:r>
      <w:proofErr w:type="gramEnd"/>
      <w:r w:rsidR="00A121BD" w:rsidRPr="0011016F">
        <w:t>…</w:t>
      </w:r>
      <w:r w:rsidR="0011016F" w:rsidRPr="0011016F">
        <w:t>..</w:t>
      </w:r>
      <w:r w:rsidR="00A121BD" w:rsidRPr="0011016F">
        <w:t>…………………………………</w:t>
      </w:r>
    </w:p>
    <w:p w14:paraId="52B88EC2" w14:textId="77777777" w:rsidR="00A121BD" w:rsidRDefault="009C5A73" w:rsidP="00A402DA">
      <w:pPr>
        <w:spacing w:before="400"/>
        <w:rPr>
          <w:noProof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B887E" wp14:editId="5D101467">
                <wp:simplePos x="0" y="0"/>
                <wp:positionH relativeFrom="column">
                  <wp:posOffset>2813685</wp:posOffset>
                </wp:positionH>
                <wp:positionV relativeFrom="paragraph">
                  <wp:posOffset>271145</wp:posOffset>
                </wp:positionV>
                <wp:extent cx="152400" cy="152400"/>
                <wp:effectExtent l="8890" t="12065" r="10160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58AD" id="Rectangle 9" o:spid="_x0000_s1026" style="position:absolute;margin-left:221.55pt;margin-top:21.3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4oJ9tt4AAAAJAQAA&#10;DwAAAAAAAAAAAAAAAABfBAAAZHJzL2Rvd25yZXYueG1sUEsFBgAAAAAEAAQA8wAAAGoFAAAAAA==&#10;"/>
            </w:pict>
          </mc:Fallback>
        </mc:AlternateContent>
      </w:r>
      <w:r w:rsidR="00A05D08" w:rsidRPr="00A402DA">
        <w:rPr>
          <w:b/>
          <w:noProof/>
        </w:rPr>
        <w:t>J</w:t>
      </w:r>
      <w:r w:rsidR="00A121BD" w:rsidRPr="00A402DA">
        <w:rPr>
          <w:b/>
          <w:noProof/>
        </w:rPr>
        <w:t>iný požadavek (zpoplatněné služby)</w:t>
      </w:r>
      <w:r w:rsidR="00A05D08" w:rsidRPr="00A402DA">
        <w:rPr>
          <w:b/>
          <w:noProof/>
        </w:rPr>
        <w:t>:</w:t>
      </w:r>
      <w:r w:rsidR="00A05D08">
        <w:rPr>
          <w:noProof/>
        </w:rPr>
        <w:t xml:space="preserve">                </w:t>
      </w:r>
      <w:r w:rsidR="00A05D08" w:rsidRPr="00A05D08">
        <w:rPr>
          <w:noProof/>
          <w:sz w:val="22"/>
          <w:szCs w:val="22"/>
        </w:rPr>
        <w:t xml:space="preserve">tiskové výstupy </w:t>
      </w:r>
      <w:r w:rsidR="00A05D08">
        <w:rPr>
          <w:noProof/>
          <w:sz w:val="22"/>
          <w:szCs w:val="22"/>
        </w:rPr>
        <w:t>sítí v z</w:t>
      </w:r>
      <w:r w:rsidR="00A05D08" w:rsidRPr="00A05D08">
        <w:rPr>
          <w:noProof/>
          <w:sz w:val="22"/>
          <w:szCs w:val="22"/>
        </w:rPr>
        <w:t>ájmové</w:t>
      </w:r>
      <w:r w:rsidR="00A05D08">
        <w:rPr>
          <w:noProof/>
          <w:sz w:val="22"/>
          <w:szCs w:val="22"/>
        </w:rPr>
        <w:t>m</w:t>
      </w:r>
      <w:r w:rsidR="00A05D08" w:rsidRPr="00A05D08">
        <w:rPr>
          <w:noProof/>
          <w:sz w:val="22"/>
          <w:szCs w:val="22"/>
        </w:rPr>
        <w:t xml:space="preserve"> území</w:t>
      </w:r>
    </w:p>
    <w:p w14:paraId="0D498A30" w14:textId="77777777" w:rsidR="00A05D08" w:rsidRDefault="009C5A73" w:rsidP="00A402DA">
      <w:pPr>
        <w:spacing w:before="40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B89F6" wp14:editId="03187458">
                <wp:simplePos x="0" y="0"/>
                <wp:positionH relativeFrom="column">
                  <wp:posOffset>2813685</wp:posOffset>
                </wp:positionH>
                <wp:positionV relativeFrom="paragraph">
                  <wp:posOffset>42545</wp:posOffset>
                </wp:positionV>
                <wp:extent cx="152400" cy="152400"/>
                <wp:effectExtent l="8890" t="12700" r="10160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37E6" id="Rectangle 10" o:spid="_x0000_s1026" style="position:absolute;margin-left:221.55pt;margin-top:3.3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Clkm7r3QAAAAgBAAAP&#10;AAAAAAAAAAAAAAAAAF8EAABkcnMvZG93bnJldi54bWxQSwUGAAAAAAQABADzAAAAaQUAAAAA&#10;"/>
            </w:pict>
          </mc:Fallback>
        </mc:AlternateContent>
      </w:r>
      <w:r w:rsidR="00A05D08">
        <w:rPr>
          <w:noProof/>
          <w:sz w:val="22"/>
          <w:szCs w:val="22"/>
        </w:rPr>
        <w:t xml:space="preserve">                                                                                       digitální data sítí v zájmovém území</w:t>
      </w:r>
    </w:p>
    <w:p w14:paraId="59470184" w14:textId="77777777" w:rsidR="00A05D08" w:rsidRDefault="009C5A73" w:rsidP="00A402DA">
      <w:pPr>
        <w:spacing w:before="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3FC81" wp14:editId="516AC4F8">
                <wp:simplePos x="0" y="0"/>
                <wp:positionH relativeFrom="column">
                  <wp:posOffset>2813685</wp:posOffset>
                </wp:positionH>
                <wp:positionV relativeFrom="paragraph">
                  <wp:posOffset>67945</wp:posOffset>
                </wp:positionV>
                <wp:extent cx="152400" cy="152400"/>
                <wp:effectExtent l="8890" t="5080" r="10160" b="1397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A495" id="Rectangle 11" o:spid="_x0000_s1026" style="position:absolute;margin-left:221.55pt;margin-top:5.3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nVs5/d4AAAAJAQAA&#10;DwAAAAAAAAAAAAAAAABfBAAAZHJzL2Rvd25yZXYueG1sUEsFBgAAAAAEAAQA8wAAAGoFAAAAAA==&#10;"/>
            </w:pict>
          </mc:Fallback>
        </mc:AlternateContent>
      </w:r>
      <w:r w:rsidR="00A05D08">
        <w:rPr>
          <w:noProof/>
          <w:sz w:val="22"/>
          <w:szCs w:val="22"/>
        </w:rPr>
        <w:t xml:space="preserve">                                                                                       vytýčení  sítí v zájmovém území </w:t>
      </w:r>
    </w:p>
    <w:p w14:paraId="141219FE" w14:textId="77777777" w:rsidR="00A05D08" w:rsidRPr="00A402DA" w:rsidRDefault="00A05D08" w:rsidP="00A05D08">
      <w:pPr>
        <w:spacing w:before="300"/>
        <w:ind w:firstLine="425"/>
        <w:rPr>
          <w:sz w:val="16"/>
          <w:szCs w:val="16"/>
        </w:rPr>
      </w:pPr>
    </w:p>
    <w:p w14:paraId="157BF47A" w14:textId="77777777" w:rsidR="00A121BD" w:rsidRPr="0011016F" w:rsidRDefault="009C5A73" w:rsidP="00A121BD">
      <w:pPr>
        <w:pStyle w:val="Nadpis2"/>
        <w:spacing w:before="240"/>
        <w:rPr>
          <w:rFonts w:ascii="Times New Roman" w:hAnsi="Times New Roman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3425A" wp14:editId="65E52B85">
                <wp:simplePos x="0" y="0"/>
                <wp:positionH relativeFrom="column">
                  <wp:posOffset>4954905</wp:posOffset>
                </wp:positionH>
                <wp:positionV relativeFrom="paragraph">
                  <wp:posOffset>170815</wp:posOffset>
                </wp:positionV>
                <wp:extent cx="152400" cy="152400"/>
                <wp:effectExtent l="6985" t="13970" r="12065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4D3C7" id="Rectangle 7" o:spid="_x0000_s1026" style="position:absolute;margin-left:390.15pt;margin-top:13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FUNlqt4AAAAJAQAA&#10;DwAAAAAAAAAAAAAAAABfBAAAZHJzL2Rvd25yZXYueG1sUEsFBgAAAAAEAAQA8wAAAGo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36955" wp14:editId="1AAC9775">
                <wp:simplePos x="0" y="0"/>
                <wp:positionH relativeFrom="column">
                  <wp:posOffset>3286125</wp:posOffset>
                </wp:positionH>
                <wp:positionV relativeFrom="paragraph">
                  <wp:posOffset>170815</wp:posOffset>
                </wp:positionV>
                <wp:extent cx="152400" cy="152400"/>
                <wp:effectExtent l="5080" t="13970" r="1397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BD9D" id="Rectangle 8" o:spid="_x0000_s1026" style="position:absolute;margin-left:258.75pt;margin-top:13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Kh3Adt4AAAAJAQAA&#10;DwAAAAAAAAAAAAAAAABfBAAAZHJzL2Rvd25yZXYueG1sUEsFBgAAAAAEAAQA8wAAAGoFAAAAAA==&#10;"/>
            </w:pict>
          </mc:Fallback>
        </mc:AlternateContent>
      </w:r>
      <w:r w:rsidR="00A121BD" w:rsidRPr="0011016F">
        <w:rPr>
          <w:rFonts w:ascii="Times New Roman" w:hAnsi="Times New Roman"/>
        </w:rPr>
        <w:t xml:space="preserve">Převzetí </w:t>
      </w:r>
      <w:r w:rsidR="0011016F" w:rsidRPr="0011016F">
        <w:rPr>
          <w:rFonts w:ascii="Times New Roman" w:hAnsi="Times New Roman"/>
        </w:rPr>
        <w:t xml:space="preserve">hotového </w:t>
      </w:r>
      <w:proofErr w:type="gramStart"/>
      <w:r w:rsidR="00A121BD" w:rsidRPr="0011016F">
        <w:rPr>
          <w:rFonts w:ascii="Times New Roman" w:hAnsi="Times New Roman"/>
        </w:rPr>
        <w:t xml:space="preserve">vyjádření:   </w:t>
      </w:r>
      <w:proofErr w:type="gramEnd"/>
      <w:r w:rsidR="00A121BD" w:rsidRPr="0011016F">
        <w:rPr>
          <w:rFonts w:ascii="Times New Roman" w:hAnsi="Times New Roman"/>
        </w:rPr>
        <w:t xml:space="preserve"> </w:t>
      </w:r>
      <w:r w:rsidR="00A121BD" w:rsidRPr="0011016F">
        <w:rPr>
          <w:rFonts w:ascii="Times New Roman" w:hAnsi="Times New Roman"/>
          <w:b w:val="0"/>
        </w:rPr>
        <w:tab/>
      </w:r>
      <w:r w:rsidR="00162DD9">
        <w:rPr>
          <w:rFonts w:ascii="Times New Roman" w:hAnsi="Times New Roman"/>
          <w:b w:val="0"/>
        </w:rPr>
        <w:t xml:space="preserve">   </w:t>
      </w:r>
      <w:r w:rsidR="00A121BD" w:rsidRPr="0011016F">
        <w:rPr>
          <w:rFonts w:ascii="Times New Roman" w:hAnsi="Times New Roman"/>
          <w:b w:val="0"/>
        </w:rPr>
        <w:t>zaslání poštou</w:t>
      </w:r>
      <w:r w:rsidR="00162DD9">
        <w:rPr>
          <w:rFonts w:ascii="Times New Roman" w:hAnsi="Times New Roman"/>
          <w:b w:val="0"/>
        </w:rPr>
        <w:t xml:space="preserve">                   </w:t>
      </w:r>
      <w:r w:rsidR="00162DD9" w:rsidRPr="0011016F">
        <w:rPr>
          <w:rFonts w:ascii="Times New Roman" w:hAnsi="Times New Roman"/>
          <w:b w:val="0"/>
        </w:rPr>
        <w:t>osobní převzetí</w:t>
      </w:r>
      <w:r w:rsidR="00162DD9" w:rsidRPr="00162DD9">
        <w:rPr>
          <w:rFonts w:ascii="Times New Roman" w:hAnsi="Times New Roman"/>
          <w:b w:val="0"/>
        </w:rPr>
        <w:t xml:space="preserve"> </w:t>
      </w:r>
    </w:p>
    <w:p w14:paraId="4F5E9F92" w14:textId="77777777" w:rsidR="00A121BD" w:rsidRPr="0011016F" w:rsidRDefault="00A121BD" w:rsidP="00A05D08">
      <w:pPr>
        <w:spacing w:before="840"/>
        <w:rPr>
          <w:b/>
          <w:bCs/>
          <w:sz w:val="16"/>
          <w:szCs w:val="16"/>
        </w:rPr>
      </w:pPr>
      <w:r w:rsidRPr="0011016F">
        <w:rPr>
          <w:b/>
          <w:bCs/>
        </w:rPr>
        <w:t xml:space="preserve">V Ostravě dne: </w:t>
      </w:r>
      <w:r w:rsidRPr="0011016F">
        <w:rPr>
          <w:b/>
          <w:bCs/>
          <w:sz w:val="16"/>
          <w:szCs w:val="16"/>
        </w:rPr>
        <w:t>………………………………</w:t>
      </w:r>
      <w:r w:rsidRPr="0011016F">
        <w:rPr>
          <w:b/>
          <w:bCs/>
        </w:rPr>
        <w:t xml:space="preserve">                Podpis </w:t>
      </w:r>
      <w:proofErr w:type="gramStart"/>
      <w:r w:rsidRPr="0011016F">
        <w:rPr>
          <w:b/>
          <w:bCs/>
        </w:rPr>
        <w:t>žadatele:</w:t>
      </w:r>
      <w:r w:rsidRPr="0011016F">
        <w:rPr>
          <w:b/>
          <w:bCs/>
          <w:sz w:val="16"/>
          <w:szCs w:val="16"/>
        </w:rPr>
        <w:t xml:space="preserve">   </w:t>
      </w:r>
      <w:proofErr w:type="gramEnd"/>
      <w:r w:rsidRPr="0011016F">
        <w:rPr>
          <w:b/>
          <w:bCs/>
          <w:sz w:val="16"/>
          <w:szCs w:val="16"/>
        </w:rPr>
        <w:t>…………………………………………..</w:t>
      </w:r>
    </w:p>
    <w:p w14:paraId="7C1C872A" w14:textId="77777777" w:rsidR="00A121BD" w:rsidRDefault="00A121BD" w:rsidP="009C5A73">
      <w:pPr>
        <w:spacing w:before="480"/>
        <w:rPr>
          <w:b/>
          <w:bCs/>
        </w:rPr>
      </w:pPr>
      <w:r w:rsidRPr="0011016F">
        <w:rPr>
          <w:b/>
          <w:bCs/>
        </w:rPr>
        <w:t xml:space="preserve">K žádosti je </w:t>
      </w:r>
      <w:r w:rsidR="0011016F" w:rsidRPr="0011016F">
        <w:rPr>
          <w:b/>
          <w:bCs/>
        </w:rPr>
        <w:t xml:space="preserve">vždy </w:t>
      </w:r>
      <w:r w:rsidRPr="0011016F">
        <w:rPr>
          <w:b/>
          <w:bCs/>
        </w:rPr>
        <w:t>nutné přiložit situaci zájmového území, případně dokumentaci</w:t>
      </w:r>
      <w:r w:rsidR="0011016F" w:rsidRPr="0011016F">
        <w:rPr>
          <w:b/>
          <w:bCs/>
        </w:rPr>
        <w:t xml:space="preserve"> </w:t>
      </w:r>
      <w:r w:rsidRPr="0011016F">
        <w:rPr>
          <w:b/>
          <w:bCs/>
        </w:rPr>
        <w:t xml:space="preserve">stavby! </w:t>
      </w:r>
    </w:p>
    <w:p w14:paraId="78FA70D6" w14:textId="77777777" w:rsidR="00015A13" w:rsidRPr="00015A13" w:rsidRDefault="00015A13" w:rsidP="00015A13">
      <w:pPr>
        <w:rPr>
          <w:sz w:val="32"/>
          <w:szCs w:val="32"/>
        </w:rPr>
      </w:pPr>
    </w:p>
    <w:p w14:paraId="187CFFE0" w14:textId="0E70E1C9" w:rsidR="00015A13" w:rsidRPr="00015A13" w:rsidRDefault="00015A13" w:rsidP="00015A13">
      <w:pPr>
        <w:tabs>
          <w:tab w:val="left" w:pos="69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015A13" w:rsidRPr="00015A13" w:rsidSect="009C5A73">
      <w:footerReference w:type="even" r:id="rId11"/>
      <w:footerReference w:type="default" r:id="rId12"/>
      <w:footerReference w:type="first" r:id="rId13"/>
      <w:pgSz w:w="11906" w:h="16838"/>
      <w:pgMar w:top="539" w:right="1418" w:bottom="36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5FA1" w14:textId="77777777" w:rsidR="009143BB" w:rsidRDefault="009143BB" w:rsidP="006D1155">
      <w:pPr>
        <w:pStyle w:val="sipky2"/>
      </w:pPr>
      <w:r>
        <w:separator/>
      </w:r>
    </w:p>
  </w:endnote>
  <w:endnote w:type="continuationSeparator" w:id="0">
    <w:p w14:paraId="426C2C76" w14:textId="77777777" w:rsidR="009143BB" w:rsidRDefault="009143BB" w:rsidP="006D1155">
      <w:pPr>
        <w:pStyle w:val="sipk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47D3" w14:textId="77777777" w:rsidR="00A121BD" w:rsidRDefault="00FB0BD1" w:rsidP="002D3E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21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195912" w14:textId="77777777" w:rsidR="00A121BD" w:rsidRDefault="00A121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B150" w14:textId="77777777" w:rsidR="00A121BD" w:rsidRDefault="00FB0BD1" w:rsidP="002D3E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21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5A73">
      <w:rPr>
        <w:rStyle w:val="slostrnky"/>
        <w:noProof/>
      </w:rPr>
      <w:t>2</w:t>
    </w:r>
    <w:r>
      <w:rPr>
        <w:rStyle w:val="slostrnky"/>
      </w:rPr>
      <w:fldChar w:fldCharType="end"/>
    </w:r>
  </w:p>
  <w:p w14:paraId="471A3775" w14:textId="77777777" w:rsidR="009C5A73" w:rsidRPr="003205EC" w:rsidRDefault="009C5A73" w:rsidP="009C5A73">
    <w:pPr>
      <w:pStyle w:val="Zpat"/>
      <w:rPr>
        <w:sz w:val="18"/>
        <w:szCs w:val="18"/>
      </w:rPr>
    </w:pPr>
    <w:r>
      <w:rPr>
        <w:sz w:val="18"/>
        <w:szCs w:val="18"/>
      </w:rPr>
      <w:t>F_8025_01_SM_106_V2</w:t>
    </w:r>
  </w:p>
  <w:p w14:paraId="53CE64D6" w14:textId="77777777" w:rsidR="00A121BD" w:rsidRPr="00C4506C" w:rsidRDefault="00A121BD" w:rsidP="009C5A73">
    <w:pPr>
      <w:pStyle w:val="Zpa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2C08" w14:textId="53EC2AE4" w:rsidR="009C5A73" w:rsidRPr="003205EC" w:rsidRDefault="00423EBF" w:rsidP="00015A13">
    <w:pPr>
      <w:pStyle w:val="Zpat"/>
      <w:tabs>
        <w:tab w:val="clear" w:pos="4536"/>
        <w:tab w:val="clear" w:pos="9072"/>
        <w:tab w:val="center" w:pos="4535"/>
      </w:tabs>
      <w:rPr>
        <w:sz w:val="18"/>
        <w:szCs w:val="18"/>
      </w:rPr>
    </w:pPr>
    <w:r>
      <w:rPr>
        <w:sz w:val="18"/>
        <w:szCs w:val="18"/>
      </w:rPr>
      <w:t>F_8025_01_SM_106_</w:t>
    </w:r>
    <w:r w:rsidR="00F179BC">
      <w:rPr>
        <w:sz w:val="18"/>
        <w:szCs w:val="18"/>
      </w:rPr>
      <w:t>V4</w:t>
    </w:r>
    <w:r w:rsidR="00015A13">
      <w:rPr>
        <w:sz w:val="18"/>
        <w:szCs w:val="18"/>
      </w:rPr>
      <w:tab/>
    </w:r>
    <w:r w:rsidR="00015A13">
      <w:rPr>
        <w:sz w:val="18"/>
        <w:szCs w:val="18"/>
      </w:rPr>
      <w:tab/>
    </w:r>
    <w:r w:rsidR="00015A13">
      <w:rPr>
        <w:sz w:val="18"/>
        <w:szCs w:val="18"/>
      </w:rPr>
      <w:tab/>
    </w:r>
    <w:r w:rsidR="00015A13">
      <w:rPr>
        <w:sz w:val="18"/>
        <w:szCs w:val="18"/>
      </w:rPr>
      <w:tab/>
    </w:r>
  </w:p>
  <w:p w14:paraId="0B792299" w14:textId="6C97F265" w:rsidR="009C5A73" w:rsidRDefault="009C5A73">
    <w:pPr>
      <w:pStyle w:val="Zpat"/>
    </w:pPr>
  </w:p>
  <w:p w14:paraId="41310C71" w14:textId="2A377261" w:rsidR="00A121BD" w:rsidRPr="00C4506C" w:rsidRDefault="00A121BD" w:rsidP="00195FC1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121B" w14:textId="77777777" w:rsidR="009143BB" w:rsidRDefault="009143BB" w:rsidP="006D1155">
      <w:pPr>
        <w:pStyle w:val="sipky2"/>
      </w:pPr>
      <w:r>
        <w:separator/>
      </w:r>
    </w:p>
  </w:footnote>
  <w:footnote w:type="continuationSeparator" w:id="0">
    <w:p w14:paraId="6A95040D" w14:textId="77777777" w:rsidR="009143BB" w:rsidRDefault="009143BB" w:rsidP="006D1155">
      <w:pPr>
        <w:pStyle w:val="sipky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05ECB"/>
    <w:multiLevelType w:val="hybridMultilevel"/>
    <w:tmpl w:val="E72AEC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55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BB"/>
    <w:rsid w:val="00015A13"/>
    <w:rsid w:val="000635DD"/>
    <w:rsid w:val="000F621A"/>
    <w:rsid w:val="0011016F"/>
    <w:rsid w:val="001468E3"/>
    <w:rsid w:val="00155422"/>
    <w:rsid w:val="00160709"/>
    <w:rsid w:val="00162DD9"/>
    <w:rsid w:val="001666D8"/>
    <w:rsid w:val="00184626"/>
    <w:rsid w:val="00192ECF"/>
    <w:rsid w:val="00195FC1"/>
    <w:rsid w:val="001A231A"/>
    <w:rsid w:val="001D5C3A"/>
    <w:rsid w:val="00220A8D"/>
    <w:rsid w:val="00225796"/>
    <w:rsid w:val="00251AD0"/>
    <w:rsid w:val="00265A43"/>
    <w:rsid w:val="0028412E"/>
    <w:rsid w:val="002A6DF8"/>
    <w:rsid w:val="002B5877"/>
    <w:rsid w:val="002D3E07"/>
    <w:rsid w:val="00306CB6"/>
    <w:rsid w:val="003960F2"/>
    <w:rsid w:val="003C3374"/>
    <w:rsid w:val="00423EBF"/>
    <w:rsid w:val="0047737A"/>
    <w:rsid w:val="004B47AD"/>
    <w:rsid w:val="004B5F27"/>
    <w:rsid w:val="00532C1E"/>
    <w:rsid w:val="00567B09"/>
    <w:rsid w:val="00581C67"/>
    <w:rsid w:val="00587B4B"/>
    <w:rsid w:val="005C3178"/>
    <w:rsid w:val="006104C7"/>
    <w:rsid w:val="006320D6"/>
    <w:rsid w:val="006715D2"/>
    <w:rsid w:val="006872B4"/>
    <w:rsid w:val="006D1155"/>
    <w:rsid w:val="00741867"/>
    <w:rsid w:val="00747709"/>
    <w:rsid w:val="00750931"/>
    <w:rsid w:val="007974FA"/>
    <w:rsid w:val="008077F4"/>
    <w:rsid w:val="008118C0"/>
    <w:rsid w:val="00831C0B"/>
    <w:rsid w:val="008A4246"/>
    <w:rsid w:val="008F649A"/>
    <w:rsid w:val="009045D7"/>
    <w:rsid w:val="009143BB"/>
    <w:rsid w:val="00924061"/>
    <w:rsid w:val="00931A1D"/>
    <w:rsid w:val="00936157"/>
    <w:rsid w:val="00964204"/>
    <w:rsid w:val="009A7CA3"/>
    <w:rsid w:val="009C5A73"/>
    <w:rsid w:val="009D289B"/>
    <w:rsid w:val="00A045F8"/>
    <w:rsid w:val="00A05D08"/>
    <w:rsid w:val="00A121BD"/>
    <w:rsid w:val="00A402DA"/>
    <w:rsid w:val="00A43BF8"/>
    <w:rsid w:val="00A716DD"/>
    <w:rsid w:val="00A733BD"/>
    <w:rsid w:val="00A827F7"/>
    <w:rsid w:val="00A82BA9"/>
    <w:rsid w:val="00B13B4E"/>
    <w:rsid w:val="00B25C11"/>
    <w:rsid w:val="00B403CC"/>
    <w:rsid w:val="00B41B67"/>
    <w:rsid w:val="00B44C96"/>
    <w:rsid w:val="00B851DE"/>
    <w:rsid w:val="00BA21B5"/>
    <w:rsid w:val="00C140D0"/>
    <w:rsid w:val="00C4506C"/>
    <w:rsid w:val="00C61738"/>
    <w:rsid w:val="00C65AB5"/>
    <w:rsid w:val="00C746DB"/>
    <w:rsid w:val="00CD5816"/>
    <w:rsid w:val="00CD6F68"/>
    <w:rsid w:val="00CE48B8"/>
    <w:rsid w:val="00D04C79"/>
    <w:rsid w:val="00D3034C"/>
    <w:rsid w:val="00DA472B"/>
    <w:rsid w:val="00E07DCC"/>
    <w:rsid w:val="00E3691E"/>
    <w:rsid w:val="00E4399E"/>
    <w:rsid w:val="00EE0F0D"/>
    <w:rsid w:val="00EE2709"/>
    <w:rsid w:val="00EE59FC"/>
    <w:rsid w:val="00F007E3"/>
    <w:rsid w:val="00F179BC"/>
    <w:rsid w:val="00F45092"/>
    <w:rsid w:val="00F90BD8"/>
    <w:rsid w:val="00FB0BD1"/>
    <w:rsid w:val="00F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D19B27"/>
  <w15:docId w15:val="{B95526D1-E6F7-4810-9117-D85C28B9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3B4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121B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Bookman Old Style" w:hAnsi="Bookman Old Style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pky2">
    <w:name w:val="sipky2"/>
    <w:basedOn w:val="Normln"/>
    <w:rsid w:val="00B13B4E"/>
    <w:pPr>
      <w:spacing w:before="100" w:beforeAutospacing="1" w:after="100" w:afterAutospacing="1"/>
    </w:pPr>
    <w:rPr>
      <w:b/>
      <w:bCs/>
    </w:rPr>
  </w:style>
  <w:style w:type="table" w:styleId="Mkatabulky">
    <w:name w:val="Table Grid"/>
    <w:basedOn w:val="Normlntabulka"/>
    <w:rsid w:val="00B1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8F64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649A"/>
  </w:style>
  <w:style w:type="paragraph" w:styleId="Zhlav">
    <w:name w:val="header"/>
    <w:basedOn w:val="Normln"/>
    <w:rsid w:val="0092406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A42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A121BD"/>
    <w:rPr>
      <w:rFonts w:ascii="Bookman Old Style" w:hAnsi="Bookman Old Style"/>
      <w:b/>
      <w:bCs/>
      <w:sz w:val="24"/>
    </w:rPr>
  </w:style>
  <w:style w:type="character" w:customStyle="1" w:styleId="ZpatChar">
    <w:name w:val="Zápatí Char"/>
    <w:link w:val="Zpat"/>
    <w:uiPriority w:val="99"/>
    <w:rsid w:val="009C5A73"/>
    <w:rPr>
      <w:sz w:val="24"/>
      <w:szCs w:val="24"/>
    </w:rPr>
  </w:style>
  <w:style w:type="paragraph" w:styleId="Textbubliny">
    <w:name w:val="Balloon Text"/>
    <w:basedOn w:val="Normln"/>
    <w:link w:val="TextbublinyChar"/>
    <w:rsid w:val="009C5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5A7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477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anskp\Downloads\zadost_o_vyjadreni-3%20(4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9246-7058-4F5C-B2BD-0EDB8F60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zadost_o_vyjadreni-3 (4)</Template>
  <TotalTime>7</TotalTime>
  <Pages>1</Pages>
  <Words>141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OVAK a.s.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Domanská Pavla, Ing.</dc:creator>
  <cp:lastModifiedBy>Domanská Pavla, Ing.</cp:lastModifiedBy>
  <cp:revision>8</cp:revision>
  <cp:lastPrinted>2009-01-05T13:02:00Z</cp:lastPrinted>
  <dcterms:created xsi:type="dcterms:W3CDTF">2023-08-18T13:07:00Z</dcterms:created>
  <dcterms:modified xsi:type="dcterms:W3CDTF">2023-08-23T08:04:00Z</dcterms:modified>
</cp:coreProperties>
</file>