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C6F9" w14:textId="5519FBA9" w:rsidR="00C23192" w:rsidRDefault="00C23192" w:rsidP="00EE68C2">
      <w:pPr>
        <w:pStyle w:val="Nzev"/>
        <w:outlineLvl w:val="0"/>
        <w:rPr>
          <w:sz w:val="16"/>
        </w:rPr>
      </w:pPr>
      <w:r>
        <w:t xml:space="preserve">Protokol o odběru vzorku </w:t>
      </w:r>
      <w:r w:rsidR="009F6F3E">
        <w:t>vody</w:t>
      </w:r>
    </w:p>
    <w:p w14:paraId="7038E318" w14:textId="77777777" w:rsidR="00C23192" w:rsidRDefault="00C23192">
      <w:pPr>
        <w:jc w:val="center"/>
        <w:rPr>
          <w:b/>
          <w:bCs/>
          <w:sz w:val="16"/>
        </w:rPr>
      </w:pPr>
    </w:p>
    <w:tbl>
      <w:tblPr>
        <w:tblW w:w="10488" w:type="dxa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995"/>
        <w:gridCol w:w="425"/>
        <w:gridCol w:w="993"/>
        <w:gridCol w:w="1275"/>
        <w:gridCol w:w="426"/>
        <w:gridCol w:w="1693"/>
        <w:gridCol w:w="433"/>
        <w:gridCol w:w="425"/>
        <w:gridCol w:w="843"/>
        <w:gridCol w:w="1425"/>
        <w:gridCol w:w="393"/>
      </w:tblGrid>
      <w:tr w:rsidR="00592166" w14:paraId="4339D7C3" w14:textId="77777777" w:rsidTr="00592166">
        <w:trPr>
          <w:trHeight w:val="668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D091A" w14:textId="56360505" w:rsidR="00592166" w:rsidRDefault="00592166" w:rsidP="004F2AC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416160" wp14:editId="1154C663">
                  <wp:extent cx="579755" cy="355600"/>
                  <wp:effectExtent l="0" t="0" r="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30E2C" w14:textId="7CB17242" w:rsidR="00592166" w:rsidRDefault="00592166" w:rsidP="004F2AC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Datum odběru   –   čas:</w:t>
            </w:r>
          </w:p>
        </w:tc>
        <w:tc>
          <w:tcPr>
            <w:tcW w:w="339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910E75" w14:textId="2276722A" w:rsidR="00592166" w:rsidRDefault="00592166" w:rsidP="004F2AC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Odebral</w:t>
            </w:r>
            <w:r>
              <w:rPr>
                <w:sz w:val="22"/>
              </w:rPr>
              <w:t xml:space="preserve"> </w:t>
            </w:r>
            <w:r w:rsidRPr="000B2864">
              <w:rPr>
                <w:b/>
                <w:sz w:val="22"/>
              </w:rPr>
              <w:t>a terénní měření provedl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28DDF17" w14:textId="3FC88F73" w:rsidR="00592166" w:rsidRDefault="00592166" w:rsidP="00B315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Podpis:</w:t>
            </w:r>
          </w:p>
        </w:tc>
        <w:tc>
          <w:tcPr>
            <w:tcW w:w="18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A5083C" w14:textId="0C3412CF" w:rsidR="00592166" w:rsidRDefault="00592166" w:rsidP="004F2A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Označení vzorku:</w:t>
            </w:r>
          </w:p>
        </w:tc>
      </w:tr>
      <w:tr w:rsidR="004F2AC7" w14:paraId="6BF3EC66" w14:textId="77777777" w:rsidTr="00985371">
        <w:trPr>
          <w:trHeight w:val="737"/>
        </w:trPr>
        <w:tc>
          <w:tcPr>
            <w:tcW w:w="10488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51ED0B" w14:textId="6AAF5B9A" w:rsidR="004F2AC7" w:rsidRPr="00F4317C" w:rsidRDefault="004F2AC7" w:rsidP="004F2AC7">
            <w:pPr>
              <w:rPr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Místo odběru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kraj, obec, část obce, ulice, č.p./č.</w:t>
            </w:r>
            <w:r w:rsidR="00650F72">
              <w:rPr>
                <w:i/>
                <w:iCs/>
                <w:sz w:val="18"/>
                <w:szCs w:val="20"/>
              </w:rPr>
              <w:t>o</w:t>
            </w:r>
            <w:r>
              <w:rPr>
                <w:i/>
                <w:iCs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)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  <w:p w14:paraId="1158C368" w14:textId="332FCEDF" w:rsidR="004F2AC7" w:rsidRDefault="004F2AC7" w:rsidP="004F2AC7">
            <w:pPr>
              <w:rPr>
                <w:sz w:val="22"/>
              </w:rPr>
            </w:pPr>
          </w:p>
          <w:p w14:paraId="4C2011EF" w14:textId="51A3A6FB" w:rsidR="00985371" w:rsidRDefault="00985371" w:rsidP="004F2AC7">
            <w:pPr>
              <w:rPr>
                <w:sz w:val="22"/>
              </w:rPr>
            </w:pPr>
          </w:p>
          <w:p w14:paraId="36F83AC8" w14:textId="77777777" w:rsidR="004F2AC7" w:rsidRDefault="004F2AC7" w:rsidP="004F2AC7">
            <w:pPr>
              <w:rPr>
                <w:sz w:val="22"/>
              </w:rPr>
            </w:pPr>
          </w:p>
        </w:tc>
      </w:tr>
      <w:tr w:rsidR="00D22A05" w14:paraId="3949137A" w14:textId="77777777" w:rsidTr="00C04B63">
        <w:trPr>
          <w:trHeight w:val="519"/>
        </w:trPr>
        <w:tc>
          <w:tcPr>
            <w:tcW w:w="10488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13CED8" w14:textId="77777777" w:rsidR="00D22A05" w:rsidRDefault="00D22A05" w:rsidP="004F2AC7">
            <w:pPr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Popis místa odběru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 xml:space="preserve">identifikace výtokového místa, místnost, podlaží, objekt, majitel) </w:t>
            </w:r>
          </w:p>
          <w:p w14:paraId="1D5C56B0" w14:textId="0E0FAFC1" w:rsidR="00D22A05" w:rsidRDefault="00D22A05" w:rsidP="004F2AC7">
            <w:pPr>
              <w:rPr>
                <w:i/>
                <w:iCs/>
                <w:sz w:val="18"/>
                <w:szCs w:val="20"/>
              </w:rPr>
            </w:pPr>
          </w:p>
          <w:p w14:paraId="0AD62960" w14:textId="343258A7" w:rsidR="004B24DE" w:rsidRDefault="004B24DE" w:rsidP="004F2AC7">
            <w:pPr>
              <w:rPr>
                <w:i/>
                <w:iCs/>
                <w:sz w:val="18"/>
                <w:szCs w:val="20"/>
              </w:rPr>
            </w:pPr>
          </w:p>
          <w:p w14:paraId="0A7FBE36" w14:textId="77777777" w:rsidR="004B24DE" w:rsidRDefault="004B24DE" w:rsidP="004F2AC7">
            <w:pPr>
              <w:rPr>
                <w:i/>
                <w:iCs/>
                <w:sz w:val="18"/>
                <w:szCs w:val="20"/>
              </w:rPr>
            </w:pPr>
          </w:p>
          <w:p w14:paraId="293214C4" w14:textId="08DB1A3E" w:rsidR="00D22A05" w:rsidRDefault="00D22A05" w:rsidP="004F2AC7">
            <w:pPr>
              <w:rPr>
                <w:i/>
                <w:iCs/>
                <w:sz w:val="18"/>
                <w:szCs w:val="20"/>
              </w:rPr>
            </w:pPr>
          </w:p>
          <w:p w14:paraId="212F93E2" w14:textId="015370C2" w:rsidR="00D22A05" w:rsidRPr="00D22A05" w:rsidRDefault="00D22A05" w:rsidP="004F2AC7">
            <w:pPr>
              <w:rPr>
                <w:i/>
                <w:iCs/>
                <w:sz w:val="18"/>
                <w:szCs w:val="20"/>
              </w:rPr>
            </w:pPr>
          </w:p>
        </w:tc>
      </w:tr>
      <w:tr w:rsidR="000C1397" w14:paraId="5C3FFBF7" w14:textId="77777777" w:rsidTr="007D13DF">
        <w:trPr>
          <w:cantSplit/>
          <w:trHeight w:val="267"/>
        </w:trPr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740CE88" w14:textId="0CAAD54F" w:rsidR="000C1397" w:rsidRPr="00C04B63" w:rsidRDefault="000C1397" w:rsidP="004F2AC7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>Další identifikace místa odběru</w:t>
            </w:r>
          </w:p>
        </w:tc>
      </w:tr>
      <w:tr w:rsidR="000C1397" w14:paraId="2FC2516C" w14:textId="77777777" w:rsidTr="007D13DF">
        <w:trPr>
          <w:cantSplit/>
          <w:trHeight w:val="267"/>
        </w:trPr>
        <w:tc>
          <w:tcPr>
            <w:tcW w:w="258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797FEC0" w14:textId="3A257EDE" w:rsidR="000C1397" w:rsidRDefault="000C1397" w:rsidP="000C1397">
            <w:pPr>
              <w:rPr>
                <w:sz w:val="18"/>
                <w:szCs w:val="18"/>
              </w:rPr>
            </w:pPr>
            <w:r w:rsidRPr="00E76CAD">
              <w:rPr>
                <w:sz w:val="18"/>
                <w:szCs w:val="18"/>
              </w:rPr>
              <w:t>Parcelní číslo:</w:t>
            </w:r>
          </w:p>
          <w:p w14:paraId="4B80D0C8" w14:textId="77777777" w:rsidR="000C1397" w:rsidRPr="00E76CAD" w:rsidRDefault="000C1397" w:rsidP="000C1397">
            <w:pPr>
              <w:rPr>
                <w:sz w:val="18"/>
                <w:szCs w:val="18"/>
              </w:rPr>
            </w:pPr>
          </w:p>
          <w:p w14:paraId="37B5F6E7" w14:textId="77777777" w:rsidR="000C1397" w:rsidRDefault="000C1397" w:rsidP="00E46F3F">
            <w:pPr>
              <w:rPr>
                <w:b/>
                <w:bCs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6A3EE7" w14:textId="77777777" w:rsidR="000C1397" w:rsidRPr="00E76CAD" w:rsidRDefault="000C1397" w:rsidP="000C1397">
            <w:pPr>
              <w:rPr>
                <w:sz w:val="18"/>
                <w:szCs w:val="18"/>
              </w:rPr>
            </w:pPr>
            <w:r w:rsidRPr="00E76CAD">
              <w:rPr>
                <w:sz w:val="18"/>
                <w:szCs w:val="18"/>
              </w:rPr>
              <w:t>Monitorovací zóna (MZ):</w:t>
            </w:r>
          </w:p>
          <w:p w14:paraId="5ACDBB88" w14:textId="77777777" w:rsidR="000C1397" w:rsidRPr="00C04B63" w:rsidRDefault="000C1397" w:rsidP="004F2AC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A0326A" w14:textId="4DA151DC" w:rsidR="000C1397" w:rsidRPr="00C04B63" w:rsidRDefault="000C1397" w:rsidP="004F2AC7">
            <w:pPr>
              <w:rPr>
                <w:i/>
                <w:iCs/>
                <w:sz w:val="18"/>
                <w:szCs w:val="18"/>
              </w:rPr>
            </w:pPr>
            <w:r w:rsidRPr="00E76CAD">
              <w:rPr>
                <w:sz w:val="18"/>
                <w:szCs w:val="18"/>
              </w:rPr>
              <w:t>Monet ID: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9BAD677" w14:textId="31F90AF1" w:rsidR="000C1397" w:rsidRPr="00C04B63" w:rsidRDefault="000C1397" w:rsidP="004F2AC7">
            <w:pPr>
              <w:rPr>
                <w:i/>
                <w:iCs/>
                <w:sz w:val="18"/>
                <w:szCs w:val="18"/>
              </w:rPr>
            </w:pPr>
            <w:r w:rsidRPr="00E76CAD">
              <w:rPr>
                <w:sz w:val="18"/>
                <w:szCs w:val="18"/>
              </w:rPr>
              <w:t>Jiné:</w:t>
            </w:r>
          </w:p>
        </w:tc>
      </w:tr>
      <w:tr w:rsidR="00E46F3F" w14:paraId="446C590C" w14:textId="77777777" w:rsidTr="00E53A16">
        <w:trPr>
          <w:cantSplit/>
          <w:trHeight w:val="267"/>
        </w:trPr>
        <w:tc>
          <w:tcPr>
            <w:tcW w:w="258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2B9A5FC" w14:textId="77777777" w:rsidR="00E46F3F" w:rsidRDefault="00E46F3F" w:rsidP="00E46F3F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Účel odběru</w:t>
            </w:r>
            <w:r>
              <w:rPr>
                <w:sz w:val="16"/>
                <w:szCs w:val="16"/>
              </w:rPr>
              <w:t xml:space="preserve">                </w:t>
            </w:r>
          </w:p>
          <w:p w14:paraId="788C2120" w14:textId="77777777" w:rsidR="00C04B63" w:rsidRDefault="00C04B63" w:rsidP="00E46F3F">
            <w:pPr>
              <w:rPr>
                <w:sz w:val="16"/>
                <w:szCs w:val="16"/>
              </w:rPr>
            </w:pPr>
          </w:p>
          <w:p w14:paraId="079D1140" w14:textId="3CB14AB7" w:rsidR="00E46F3F" w:rsidRPr="00C04B63" w:rsidRDefault="00E46F3F" w:rsidP="00E46F3F">
            <w:pPr>
              <w:rPr>
                <w:b/>
                <w:bCs/>
                <w:sz w:val="18"/>
                <w:szCs w:val="18"/>
              </w:rPr>
            </w:pPr>
            <w:r w:rsidRPr="00C04B63">
              <w:rPr>
                <w:i/>
                <w:iCs/>
                <w:sz w:val="18"/>
                <w:szCs w:val="18"/>
              </w:rPr>
              <w:t>Externí zákazníci</w:t>
            </w:r>
          </w:p>
          <w:p w14:paraId="00910BC7" w14:textId="577D93D4" w:rsidR="00E46F3F" w:rsidRDefault="00E46F3F" w:rsidP="004F2AC7">
            <w:pPr>
              <w:rPr>
                <w:b/>
                <w:bCs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08FC7" w14:textId="77777777" w:rsidR="00E76CAD" w:rsidRPr="00C04B63" w:rsidRDefault="00E76CAD" w:rsidP="004F2AC7">
            <w:pPr>
              <w:rPr>
                <w:i/>
                <w:iCs/>
                <w:sz w:val="18"/>
                <w:szCs w:val="18"/>
              </w:rPr>
            </w:pPr>
          </w:p>
          <w:p w14:paraId="09637D52" w14:textId="77777777" w:rsidR="00E76CAD" w:rsidRPr="00C04B63" w:rsidRDefault="00E76CAD" w:rsidP="004F2AC7">
            <w:pPr>
              <w:rPr>
                <w:i/>
                <w:iCs/>
                <w:sz w:val="18"/>
                <w:szCs w:val="18"/>
              </w:rPr>
            </w:pPr>
          </w:p>
          <w:p w14:paraId="0FE0BB23" w14:textId="48CB7A58" w:rsidR="00E46F3F" w:rsidRPr="00C04B63" w:rsidRDefault="00E46F3F" w:rsidP="004F2AC7">
            <w:pPr>
              <w:rPr>
                <w:b/>
                <w:bCs/>
                <w:sz w:val="18"/>
                <w:szCs w:val="18"/>
              </w:rPr>
            </w:pPr>
            <w:r w:rsidRPr="00C04B63">
              <w:rPr>
                <w:i/>
                <w:iCs/>
                <w:sz w:val="18"/>
                <w:szCs w:val="18"/>
              </w:rPr>
              <w:t xml:space="preserve">Monitoring kvality PV                                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67F69" w14:textId="77777777" w:rsidR="00C04B63" w:rsidRPr="00C04B63" w:rsidRDefault="00C04B63" w:rsidP="004F2AC7">
            <w:pPr>
              <w:rPr>
                <w:i/>
                <w:iCs/>
                <w:sz w:val="18"/>
                <w:szCs w:val="18"/>
              </w:rPr>
            </w:pPr>
          </w:p>
          <w:p w14:paraId="77E43E9A" w14:textId="77777777" w:rsidR="00C04B63" w:rsidRPr="00C04B63" w:rsidRDefault="00C04B63" w:rsidP="004F2AC7">
            <w:pPr>
              <w:rPr>
                <w:i/>
                <w:iCs/>
                <w:sz w:val="18"/>
                <w:szCs w:val="18"/>
              </w:rPr>
            </w:pPr>
          </w:p>
          <w:p w14:paraId="3B77DE1E" w14:textId="4DA2C173" w:rsidR="00E46F3F" w:rsidRPr="00C04B63" w:rsidRDefault="00E46F3F" w:rsidP="004F2AC7">
            <w:pPr>
              <w:rPr>
                <w:b/>
                <w:bCs/>
                <w:sz w:val="18"/>
                <w:szCs w:val="18"/>
              </w:rPr>
            </w:pPr>
            <w:r w:rsidRPr="00C04B63">
              <w:rPr>
                <w:i/>
                <w:iCs/>
                <w:sz w:val="18"/>
                <w:szCs w:val="18"/>
              </w:rPr>
              <w:t xml:space="preserve">Provozní vzorky                                           </w:t>
            </w:r>
          </w:p>
        </w:tc>
        <w:tc>
          <w:tcPr>
            <w:tcW w:w="266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431F96" w14:textId="77777777" w:rsidR="00C04B63" w:rsidRPr="00C04B63" w:rsidRDefault="00C04B63" w:rsidP="004F2AC7">
            <w:pPr>
              <w:rPr>
                <w:i/>
                <w:iCs/>
                <w:sz w:val="18"/>
                <w:szCs w:val="18"/>
              </w:rPr>
            </w:pPr>
          </w:p>
          <w:p w14:paraId="45D2A283" w14:textId="77777777" w:rsidR="00C04B63" w:rsidRPr="00C04B63" w:rsidRDefault="00C04B63" w:rsidP="004F2AC7">
            <w:pPr>
              <w:rPr>
                <w:i/>
                <w:iCs/>
                <w:sz w:val="18"/>
                <w:szCs w:val="18"/>
              </w:rPr>
            </w:pPr>
          </w:p>
          <w:p w14:paraId="0851C7D8" w14:textId="251F88DF" w:rsidR="00E46F3F" w:rsidRPr="00C04B63" w:rsidRDefault="00E46F3F" w:rsidP="004F2AC7">
            <w:pPr>
              <w:rPr>
                <w:b/>
                <w:bCs/>
                <w:sz w:val="18"/>
                <w:szCs w:val="18"/>
              </w:rPr>
            </w:pPr>
            <w:r w:rsidRPr="00C04B63">
              <w:rPr>
                <w:i/>
                <w:iCs/>
                <w:sz w:val="18"/>
                <w:szCs w:val="18"/>
              </w:rPr>
              <w:t>Čištění potrubí</w:t>
            </w:r>
          </w:p>
        </w:tc>
      </w:tr>
      <w:tr w:rsidR="00E63AF4" w14:paraId="4F522954" w14:textId="77777777" w:rsidTr="00E53A16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DD6094" w14:textId="17375B27" w:rsidR="00E63AF4" w:rsidRPr="00C04B63" w:rsidRDefault="00E63AF4" w:rsidP="00E63AF4">
            <w:pPr>
              <w:rPr>
                <w:sz w:val="18"/>
                <w:szCs w:val="18"/>
              </w:rPr>
            </w:pPr>
            <w:r w:rsidRPr="00C04B63">
              <w:rPr>
                <w:sz w:val="18"/>
                <w:szCs w:val="18"/>
              </w:rPr>
              <w:t xml:space="preserve">kolaudace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CED2D9" w14:textId="41B0A6EF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7BBACF" w14:textId="20989519" w:rsidR="00E63AF4" w:rsidRPr="00AC3CDE" w:rsidRDefault="00E63AF4" w:rsidP="00E63AF4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 xml:space="preserve">kontrola kvality KR                    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BA40EF" w14:textId="189CA52B" w:rsidR="00E63AF4" w:rsidRPr="00AC3CDE" w:rsidRDefault="00E63AF4" w:rsidP="00E63AF4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59F155" w14:textId="7EEE9C07" w:rsidR="00E63AF4" w:rsidRPr="00AC3CDE" w:rsidRDefault="00E63AF4" w:rsidP="00E63AF4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kolaudace OVAK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8C21EC" w14:textId="22E4B753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FE1E9F" w14:textId="37AD9610" w:rsidR="00E63AF4" w:rsidRPr="00C04B63" w:rsidRDefault="00E63AF4" w:rsidP="00E63AF4">
            <w:pPr>
              <w:rPr>
                <w:sz w:val="18"/>
                <w:szCs w:val="18"/>
              </w:rPr>
            </w:pPr>
            <w:r w:rsidRPr="00C04B63">
              <w:rPr>
                <w:sz w:val="18"/>
                <w:szCs w:val="18"/>
              </w:rPr>
              <w:t>ice pigging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E982F8" w14:textId="1962C7D8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E63AF4" w14:paraId="0FC123D8" w14:textId="77777777" w:rsidTr="00E53A16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084F10" w14:textId="3100E868" w:rsidR="00E63AF4" w:rsidRPr="00C04B63" w:rsidRDefault="00E63AF4" w:rsidP="00E63AF4">
            <w:pPr>
              <w:rPr>
                <w:sz w:val="18"/>
                <w:szCs w:val="18"/>
              </w:rPr>
            </w:pPr>
            <w:r w:rsidRPr="00C04B63">
              <w:rPr>
                <w:sz w:val="18"/>
                <w:szCs w:val="18"/>
              </w:rPr>
              <w:t xml:space="preserve">kontrola domovní studny         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CDE098" w14:textId="0AE09F7F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2E0182" w14:textId="4C79283B" w:rsidR="00E63AF4" w:rsidRPr="00AC3CDE" w:rsidRDefault="00E63AF4" w:rsidP="00E63AF4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kontrola kvality ÚR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FCAD58" w14:textId="5F092F75" w:rsidR="00E63AF4" w:rsidRPr="00AC3CDE" w:rsidRDefault="00E63AF4" w:rsidP="00E63AF4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92EFFF" w14:textId="3B59AB84" w:rsidR="00E63AF4" w:rsidRPr="00AC3CDE" w:rsidRDefault="00E63AF4" w:rsidP="00E63AF4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rozlišení vod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0DDA30" w14:textId="7A15C1EA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782107" w14:textId="7D996FC0" w:rsidR="00E63AF4" w:rsidRPr="00C04B63" w:rsidRDefault="00E63AF4" w:rsidP="00E63AF4">
            <w:pPr>
              <w:rPr>
                <w:sz w:val="18"/>
                <w:szCs w:val="18"/>
              </w:rPr>
            </w:pPr>
            <w:r w:rsidRPr="00C04B63">
              <w:rPr>
                <w:sz w:val="18"/>
                <w:szCs w:val="18"/>
              </w:rPr>
              <w:t>jednosměrný proplach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97EF38" w14:textId="02610121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E63AF4" w14:paraId="6FD0034F" w14:textId="77777777" w:rsidTr="00E53A16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88C98A" w14:textId="6424DC4F" w:rsidR="00E63AF4" w:rsidRPr="00C04B63" w:rsidRDefault="00166AAD" w:rsidP="00E6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kontrolní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A8BC8D" w14:textId="21E4C5A0" w:rsidR="00E63AF4" w:rsidRDefault="00166AAD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564C29" w14:textId="7E6E750A" w:rsidR="00E63AF4" w:rsidRPr="00AC3CDE" w:rsidRDefault="00E63AF4" w:rsidP="00E63AF4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vodojemy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B479B1" w14:textId="6E8D0328" w:rsidR="00E63AF4" w:rsidRPr="00AC3CDE" w:rsidRDefault="00E63AF4" w:rsidP="00E63AF4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AD4901" w14:textId="2FBD1B7B" w:rsidR="00E63AF4" w:rsidRPr="00AC3CDE" w:rsidRDefault="00E63AF4" w:rsidP="00E63AF4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reklamace a stížnosti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D66CB4" w14:textId="04D3FFB3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14F7DA" w14:textId="5E750383" w:rsidR="00E63AF4" w:rsidRPr="00C04B63" w:rsidRDefault="00E63AF4" w:rsidP="00E63AF4">
            <w:pPr>
              <w:rPr>
                <w:sz w:val="18"/>
                <w:szCs w:val="18"/>
              </w:rPr>
            </w:pPr>
            <w:r w:rsidRPr="00C04B63">
              <w:rPr>
                <w:sz w:val="18"/>
                <w:szCs w:val="18"/>
              </w:rPr>
              <w:t>proplach se vzduchem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754475" w14:textId="4A149F18" w:rsidR="00E63AF4" w:rsidRDefault="00E63AF4" w:rsidP="00E63AF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E46F3F" w14:paraId="0FB09CE5" w14:textId="77777777" w:rsidTr="00E53A16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1BE07E" w14:textId="00F4DDE0" w:rsidR="00E46F3F" w:rsidRDefault="00166AAD" w:rsidP="00E46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7FFFBD" w14:textId="77777777" w:rsidR="00E46F3F" w:rsidRDefault="00E46F3F" w:rsidP="00E46F3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82D7D1" w14:textId="32BEFF8E" w:rsidR="00E46F3F" w:rsidRPr="00AC3CDE" w:rsidRDefault="00E46F3F" w:rsidP="00E46F3F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předávací místa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9E44D1" w14:textId="645EC552" w:rsidR="00E46F3F" w:rsidRPr="00AC3CDE" w:rsidRDefault="00E46F3F" w:rsidP="00E46F3F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C2E23C" w14:textId="54052A7A" w:rsidR="00E46F3F" w:rsidRPr="00AC3CDE" w:rsidRDefault="00E46F3F" w:rsidP="00E46F3F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VDJ po čištění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6E0F9B" w14:textId="653B69DA" w:rsidR="00E46F3F" w:rsidRDefault="00E46F3F" w:rsidP="00E46F3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599829" w14:textId="77777777" w:rsidR="00E46F3F" w:rsidRDefault="00E46F3F" w:rsidP="00E46F3F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2F111F" w14:textId="77777777" w:rsidR="00E46F3F" w:rsidRDefault="00E46F3F" w:rsidP="00E46F3F">
            <w:pPr>
              <w:jc w:val="center"/>
              <w:rPr>
                <w:sz w:val="20"/>
                <w:szCs w:val="16"/>
              </w:rPr>
            </w:pPr>
          </w:p>
        </w:tc>
      </w:tr>
      <w:tr w:rsidR="00E46F3F" w14:paraId="10E4A8DE" w14:textId="77777777" w:rsidTr="00E53A16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7FAD60" w14:textId="77777777" w:rsidR="00E46F3F" w:rsidRDefault="00E46F3F" w:rsidP="00E46F3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2AE77D" w14:textId="77777777" w:rsidR="00E46F3F" w:rsidRDefault="00E46F3F" w:rsidP="00E46F3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FF4EF3" w14:textId="22C4D9B8" w:rsidR="00E46F3F" w:rsidRPr="00AC3CDE" w:rsidRDefault="00E46F3F" w:rsidP="00E46F3F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vodovodní síť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847E05" w14:textId="74E13624" w:rsidR="00E46F3F" w:rsidRPr="00AC3CDE" w:rsidRDefault="00E46F3F" w:rsidP="00E46F3F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E35311" w14:textId="3358C0BD" w:rsidR="00E46F3F" w:rsidRPr="00AC3CDE" w:rsidRDefault="00E46F3F" w:rsidP="00E46F3F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náhradní zásobování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F6976E" w14:textId="6EE6E5C1" w:rsidR="00E46F3F" w:rsidRDefault="00E46F3F" w:rsidP="00E46F3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1C3226" w14:textId="77777777" w:rsidR="00E46F3F" w:rsidRDefault="00E46F3F" w:rsidP="00E46F3F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BCB7D2" w14:textId="77777777" w:rsidR="00E46F3F" w:rsidRDefault="00E46F3F" w:rsidP="00E46F3F">
            <w:pPr>
              <w:jc w:val="center"/>
              <w:rPr>
                <w:sz w:val="20"/>
                <w:szCs w:val="16"/>
              </w:rPr>
            </w:pPr>
          </w:p>
        </w:tc>
      </w:tr>
      <w:tr w:rsidR="00806A96" w14:paraId="6C84E994" w14:textId="77777777" w:rsidTr="00985371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EFB41" w14:textId="77777777" w:rsidR="00806A96" w:rsidRDefault="00806A96" w:rsidP="00806A9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69C5B4" w14:textId="77777777" w:rsidR="00806A96" w:rsidRDefault="00806A96" w:rsidP="00806A9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D2631B" w14:textId="25FDCE25" w:rsidR="00806A96" w:rsidRPr="00AC3CDE" w:rsidRDefault="00806A96" w:rsidP="00806A96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koncový řád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0DF0C" w14:textId="14DA1B24" w:rsidR="00806A96" w:rsidRPr="00AC3CDE" w:rsidRDefault="00806A96" w:rsidP="00806A96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E999D6" w14:textId="2B0907D0" w:rsidR="00806A96" w:rsidRPr="00AC3CDE" w:rsidRDefault="00806A96" w:rsidP="00806A96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analyzátory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BF95B6" w14:textId="147D8338" w:rsidR="00806A96" w:rsidRDefault="00806A96" w:rsidP="00806A9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F4168" w14:textId="77777777" w:rsidR="00806A96" w:rsidRDefault="00806A96" w:rsidP="00806A96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DD07E6" w14:textId="77777777" w:rsidR="00806A96" w:rsidRDefault="00806A96" w:rsidP="00806A96">
            <w:pPr>
              <w:jc w:val="center"/>
              <w:rPr>
                <w:sz w:val="20"/>
                <w:szCs w:val="16"/>
              </w:rPr>
            </w:pPr>
          </w:p>
        </w:tc>
      </w:tr>
      <w:tr w:rsidR="00806A96" w14:paraId="0C2CD784" w14:textId="77777777" w:rsidTr="00985371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201C99A" w14:textId="77777777" w:rsidR="00806A96" w:rsidRDefault="00806A96" w:rsidP="00806A9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9FF614" w14:textId="77777777" w:rsidR="00806A96" w:rsidRDefault="00806A96" w:rsidP="00806A9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8B05500" w14:textId="43FAD546" w:rsidR="00806A96" w:rsidRPr="00AC3CDE" w:rsidRDefault="00AC3CDE" w:rsidP="00806A96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přítok VDJ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FB9C4E1" w14:textId="1A339852" w:rsidR="00806A96" w:rsidRPr="00AC3CDE" w:rsidRDefault="00AC3CDE" w:rsidP="00806A96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4C2CA73" w14:textId="318844CA" w:rsidR="00806A96" w:rsidRPr="00AC3CDE" w:rsidRDefault="00806A96" w:rsidP="00806A96">
            <w:pPr>
              <w:rPr>
                <w:sz w:val="16"/>
                <w:szCs w:val="16"/>
              </w:rPr>
            </w:pPr>
            <w:r w:rsidRPr="00AC3CDE">
              <w:rPr>
                <w:sz w:val="16"/>
                <w:szCs w:val="16"/>
              </w:rPr>
              <w:t>kontrola VS po poruše, opravě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FDD6808" w14:textId="063189B5" w:rsidR="00806A96" w:rsidRDefault="00806A96" w:rsidP="00806A9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ECD4F8" w14:textId="77777777" w:rsidR="00806A96" w:rsidRDefault="00806A96" w:rsidP="00806A96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B314AB" w14:textId="77777777" w:rsidR="00806A96" w:rsidRDefault="00806A96" w:rsidP="00806A96">
            <w:pPr>
              <w:jc w:val="center"/>
              <w:rPr>
                <w:sz w:val="20"/>
                <w:szCs w:val="16"/>
              </w:rPr>
            </w:pPr>
          </w:p>
        </w:tc>
      </w:tr>
      <w:tr w:rsidR="00985371" w14:paraId="6FD8F45E" w14:textId="77777777" w:rsidTr="00985371">
        <w:trPr>
          <w:cantSplit/>
          <w:trHeight w:val="201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36ED48D" w14:textId="77777777" w:rsidR="00985371" w:rsidRDefault="00985371" w:rsidP="00806A9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1DDCDC86" w14:textId="77777777" w:rsidR="00985371" w:rsidRDefault="00985371" w:rsidP="00806A9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3D04B61B" w14:textId="56ADAFFD" w:rsidR="00985371" w:rsidRPr="00AC3CDE" w:rsidRDefault="00AC3CDE" w:rsidP="00806A96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zdroje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78CAF0D6" w14:textId="48674586" w:rsidR="00985371" w:rsidRPr="00AC3CDE" w:rsidRDefault="00AC3CDE" w:rsidP="00806A96">
            <w:pPr>
              <w:jc w:val="center"/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1C864971" w14:textId="64D19435" w:rsidR="00985371" w:rsidRPr="00AC3CDE" w:rsidRDefault="00AC3CDE" w:rsidP="00806A96">
            <w:pPr>
              <w:rPr>
                <w:sz w:val="18"/>
                <w:szCs w:val="18"/>
              </w:rPr>
            </w:pPr>
            <w:r w:rsidRPr="00AC3CDE">
              <w:rPr>
                <w:sz w:val="18"/>
                <w:szCs w:val="18"/>
              </w:rPr>
              <w:t>nová vodovodní přípojka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66BC25BA" w14:textId="3CE30750" w:rsidR="00985371" w:rsidRDefault="00AC3CDE" w:rsidP="00806A9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5B003AD1" w14:textId="77777777" w:rsidR="00985371" w:rsidRDefault="00985371" w:rsidP="00806A96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2DD537F" w14:textId="77777777" w:rsidR="00985371" w:rsidRDefault="00985371" w:rsidP="00806A96">
            <w:pPr>
              <w:jc w:val="center"/>
              <w:rPr>
                <w:sz w:val="20"/>
                <w:szCs w:val="16"/>
              </w:rPr>
            </w:pPr>
          </w:p>
        </w:tc>
      </w:tr>
      <w:tr w:rsidR="00806A96" w14:paraId="53B1D79C" w14:textId="77777777" w:rsidTr="00E53A16">
        <w:trPr>
          <w:cantSplit/>
          <w:trHeight w:val="311"/>
        </w:trPr>
        <w:tc>
          <w:tcPr>
            <w:tcW w:w="258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B291EEE" w14:textId="2FB0EC3B" w:rsidR="00806A96" w:rsidRPr="000B2864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Terénní měření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945120" w14:textId="77777777" w:rsidR="00806A96" w:rsidRPr="000B2864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F90919" w14:textId="77777777" w:rsidR="00806A96" w:rsidRPr="000B2864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17E1FCF4" w14:textId="1F364450" w:rsidR="00806A96" w:rsidRPr="000B2864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Použitá měřící zařízení</w:t>
            </w:r>
          </w:p>
        </w:tc>
      </w:tr>
      <w:tr w:rsidR="00806A96" w14:paraId="2488CBBF" w14:textId="77777777" w:rsidTr="00E53A16">
        <w:trPr>
          <w:cantSplit/>
          <w:trHeight w:val="121"/>
        </w:trPr>
        <w:tc>
          <w:tcPr>
            <w:tcW w:w="2582" w:type="dxa"/>
            <w:gridSpan w:val="3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75A1FE89" w14:textId="1AEF75DF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chlor volný                     mg/l</w:t>
            </w:r>
          </w:p>
          <w:p w14:paraId="5D9C3639" w14:textId="1E45C4F7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909D0" w14:textId="03F7C9F4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teplota vody                        °C</w:t>
            </w: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5A59FD" w14:textId="7EE27368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absorbance                    cm</w:t>
            </w:r>
            <w:r w:rsidRPr="00BF1DFC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661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5EB7232" w14:textId="617E0C35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kolorimetr    HL</w:t>
            </w:r>
          </w:p>
        </w:tc>
      </w:tr>
      <w:tr w:rsidR="00806A96" w14:paraId="3156CA82" w14:textId="77777777" w:rsidTr="00E53A16">
        <w:trPr>
          <w:cantSplit/>
          <w:trHeight w:val="69"/>
        </w:trPr>
        <w:tc>
          <w:tcPr>
            <w:tcW w:w="2582" w:type="dxa"/>
            <w:gridSpan w:val="3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07CED48F" w14:textId="77777777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chlor celkový                  mg/l</w:t>
            </w:r>
          </w:p>
          <w:p w14:paraId="55853C75" w14:textId="69A3B5DD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6D36F5" w14:textId="290950A0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teplota vzduchu                   °C</w:t>
            </w: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E248C5" w14:textId="4B32AC36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barva                           mg/l Pt</w:t>
            </w:r>
          </w:p>
        </w:tc>
        <w:tc>
          <w:tcPr>
            <w:tcW w:w="2661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670E7977" w14:textId="0D779448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teploměr      HL</w:t>
            </w:r>
          </w:p>
        </w:tc>
      </w:tr>
      <w:tr w:rsidR="00806A96" w14:paraId="2CF0889B" w14:textId="77777777" w:rsidTr="00E53A16">
        <w:trPr>
          <w:cantSplit/>
          <w:trHeight w:val="69"/>
        </w:trPr>
        <w:tc>
          <w:tcPr>
            <w:tcW w:w="2582" w:type="dxa"/>
            <w:gridSpan w:val="3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24BD279A" w14:textId="246E3CB6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 xml:space="preserve">chlordioxid               </w:t>
            </w:r>
            <w:r>
              <w:rPr>
                <w:sz w:val="20"/>
                <w:szCs w:val="20"/>
              </w:rPr>
              <w:t xml:space="preserve"> </w:t>
            </w:r>
            <w:r w:rsidRPr="00BF1DFC">
              <w:rPr>
                <w:sz w:val="20"/>
                <w:szCs w:val="20"/>
              </w:rPr>
              <w:t xml:space="preserve">     mg/l</w:t>
            </w:r>
          </w:p>
          <w:p w14:paraId="405D42B0" w14:textId="77777777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D44097" w14:textId="6566C40B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>železo                                 mg/l</w:t>
            </w: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BEB4D9" w14:textId="57A3D94A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 xml:space="preserve">zákal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F1DFC">
              <w:rPr>
                <w:sz w:val="20"/>
                <w:szCs w:val="20"/>
              </w:rPr>
              <w:t xml:space="preserve"> ZF</w:t>
            </w:r>
          </w:p>
        </w:tc>
        <w:tc>
          <w:tcPr>
            <w:tcW w:w="2661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51DA285" w14:textId="5F4B1088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jiné:</w:t>
            </w:r>
          </w:p>
        </w:tc>
      </w:tr>
      <w:tr w:rsidR="00806A96" w14:paraId="421C4366" w14:textId="77777777" w:rsidTr="00E53A16">
        <w:trPr>
          <w:cantSplit/>
          <w:trHeight w:val="69"/>
        </w:trPr>
        <w:tc>
          <w:tcPr>
            <w:tcW w:w="258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950EE1" w14:textId="7072F894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68A21C" w14:textId="6F077CAF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1FD3E2" w14:textId="3BCA36C4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  <w:r w:rsidRPr="00BF1DFC">
              <w:rPr>
                <w:sz w:val="20"/>
                <w:szCs w:val="20"/>
              </w:rPr>
              <w:t xml:space="preserve">TOC              </w:t>
            </w:r>
            <w:r>
              <w:rPr>
                <w:sz w:val="20"/>
                <w:szCs w:val="20"/>
              </w:rPr>
              <w:t xml:space="preserve"> </w:t>
            </w:r>
            <w:r w:rsidRPr="00BF1DFC">
              <w:rPr>
                <w:sz w:val="20"/>
                <w:szCs w:val="20"/>
              </w:rPr>
              <w:t xml:space="preserve">                mg/l</w:t>
            </w:r>
          </w:p>
        </w:tc>
        <w:tc>
          <w:tcPr>
            <w:tcW w:w="2661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ECE6F70" w14:textId="77777777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  <w:p w14:paraId="10204C50" w14:textId="1266DA39" w:rsidR="00806A96" w:rsidRPr="00BF1DFC" w:rsidRDefault="00806A96" w:rsidP="00806A96">
            <w:pPr>
              <w:tabs>
                <w:tab w:val="left" w:pos="5785"/>
              </w:tabs>
              <w:rPr>
                <w:sz w:val="20"/>
                <w:szCs w:val="20"/>
              </w:rPr>
            </w:pPr>
          </w:p>
        </w:tc>
      </w:tr>
      <w:tr w:rsidR="00806A96" w14:paraId="5F907149" w14:textId="77777777" w:rsidTr="006965B4">
        <w:trPr>
          <w:cantSplit/>
          <w:trHeight w:val="255"/>
        </w:trPr>
        <w:tc>
          <w:tcPr>
            <w:tcW w:w="357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73B16" w14:textId="77777777" w:rsidR="00806A96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Zadavatel </w:t>
            </w:r>
            <w:r>
              <w:rPr>
                <w:i/>
                <w:iCs/>
                <w:sz w:val="18"/>
                <w:szCs w:val="18"/>
              </w:rPr>
              <w:t>(středisko, zákazník)</w:t>
            </w:r>
          </w:p>
          <w:p w14:paraId="48E0F50A" w14:textId="77777777" w:rsidR="00806A96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</w:p>
          <w:p w14:paraId="2A099A40" w14:textId="77777777" w:rsidR="00806A96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</w:p>
          <w:p w14:paraId="4292D98C" w14:textId="77777777" w:rsidR="00806A96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</w:p>
          <w:p w14:paraId="145F3333" w14:textId="77777777" w:rsidR="00806A96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</w:p>
          <w:p w14:paraId="4C9BE761" w14:textId="77777777" w:rsidR="00806A96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</w:p>
          <w:p w14:paraId="42A4DF0B" w14:textId="5F666642" w:rsidR="00806A96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Zakázka           </w:t>
            </w:r>
            <w:r>
              <w:rPr>
                <w:sz w:val="18"/>
                <w:szCs w:val="18"/>
              </w:rPr>
              <w:t>interní</w:t>
            </w:r>
            <w:r w:rsidRPr="00C04B63">
              <w:rPr>
                <w:sz w:val="18"/>
                <w:szCs w:val="18"/>
              </w:rPr>
              <w:t xml:space="preserve">    </w:t>
            </w:r>
            <w:r w:rsidRPr="00C04B63">
              <w:rPr>
                <w:sz w:val="18"/>
                <w:szCs w:val="18"/>
              </w:rPr>
              <w:sym w:font="Wingdings" w:char="F06F"/>
            </w:r>
            <w:r w:rsidRPr="00C04B6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externí</w:t>
            </w:r>
            <w:r w:rsidRPr="00C04B63">
              <w:rPr>
                <w:sz w:val="18"/>
                <w:szCs w:val="18"/>
              </w:rPr>
              <w:t xml:space="preserve">   </w:t>
            </w:r>
            <w:r w:rsidRPr="00C04B63">
              <w:rPr>
                <w:sz w:val="18"/>
                <w:szCs w:val="18"/>
              </w:rPr>
              <w:sym w:font="Wingdings" w:char="F06F"/>
            </w:r>
          </w:p>
          <w:p w14:paraId="2674812D" w14:textId="4A0D8F6C" w:rsidR="00806A96" w:rsidRPr="001E41D9" w:rsidRDefault="00806A96" w:rsidP="00806A96">
            <w:pPr>
              <w:tabs>
                <w:tab w:val="left" w:pos="5785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B4F7ED" w14:textId="77777777" w:rsidR="00806A96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Požadovaný rozsah odběru</w:t>
            </w:r>
          </w:p>
          <w:p w14:paraId="782E7123" w14:textId="5DD0FA4B" w:rsidR="00806A96" w:rsidRPr="00BB09DE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 w:rsidRPr="00BB09DE">
              <w:rPr>
                <w:sz w:val="18"/>
                <w:szCs w:val="18"/>
              </w:rPr>
              <w:t>dle účelu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DD39F9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17BCCA" w14:textId="77777777" w:rsidR="00806A96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odběru</w:t>
            </w:r>
          </w:p>
          <w:p w14:paraId="5FF1EFFC" w14:textId="1438CFEC" w:rsidR="00806A96" w:rsidRPr="0094456E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</w:p>
        </w:tc>
      </w:tr>
      <w:tr w:rsidR="00806A96" w14:paraId="3FEACB18" w14:textId="77777777" w:rsidTr="006965B4">
        <w:trPr>
          <w:cantSplit/>
          <w:trHeight w:val="103"/>
        </w:trPr>
        <w:tc>
          <w:tcPr>
            <w:tcW w:w="3575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E63D4" w14:textId="77777777" w:rsidR="00806A96" w:rsidRPr="000B2864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D7194D" w14:textId="76B56932" w:rsidR="00806A96" w:rsidRPr="00DD39F9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 w:rsidRPr="00DD39F9">
              <w:rPr>
                <w:sz w:val="18"/>
                <w:szCs w:val="18"/>
              </w:rPr>
              <w:t xml:space="preserve">dle vzorkovacího plánu                                                  </w:t>
            </w:r>
            <w:r w:rsidRPr="00DD39F9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6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B11E78" w14:textId="1B0D1303" w:rsidR="00806A96" w:rsidRPr="00405E99" w:rsidRDefault="00CB1F1C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94456E">
              <w:rPr>
                <w:sz w:val="18"/>
                <w:szCs w:val="18"/>
              </w:rPr>
              <w:t>dběr v rozsahu akreditace</w:t>
            </w:r>
            <w:r w:rsidRPr="00405E99">
              <w:rPr>
                <w:sz w:val="16"/>
                <w:szCs w:val="16"/>
              </w:rPr>
              <w:t xml:space="preserve"> </w:t>
            </w:r>
          </w:p>
        </w:tc>
      </w:tr>
      <w:tr w:rsidR="00806A96" w14:paraId="56C9A6DB" w14:textId="77777777" w:rsidTr="006965B4">
        <w:trPr>
          <w:cantSplit/>
          <w:trHeight w:val="219"/>
        </w:trPr>
        <w:tc>
          <w:tcPr>
            <w:tcW w:w="3575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DF253" w14:textId="77777777" w:rsidR="00806A96" w:rsidRDefault="00806A96" w:rsidP="00806A96">
            <w:pPr>
              <w:tabs>
                <w:tab w:val="left" w:pos="5785"/>
              </w:tabs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747909" w14:textId="5BA0BE82" w:rsidR="00806A96" w:rsidRPr="00DD39F9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 w:rsidRPr="00DD39F9">
              <w:rPr>
                <w:sz w:val="18"/>
                <w:szCs w:val="18"/>
              </w:rPr>
              <w:t xml:space="preserve">krácený rozbor dle vyhl. 252/2004 sb.          </w:t>
            </w:r>
            <w:r>
              <w:rPr>
                <w:sz w:val="18"/>
                <w:szCs w:val="18"/>
              </w:rPr>
              <w:t xml:space="preserve"> </w:t>
            </w:r>
            <w:r w:rsidRPr="00DD39F9">
              <w:rPr>
                <w:sz w:val="18"/>
                <w:szCs w:val="18"/>
              </w:rPr>
              <w:t xml:space="preserve">                </w:t>
            </w:r>
            <w:r w:rsidRPr="00DD39F9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6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543D8A" w14:textId="5F9F2B29" w:rsidR="00806A96" w:rsidRPr="000B2864" w:rsidRDefault="00CB1F1C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 w:rsidRPr="00405E99">
              <w:rPr>
                <w:sz w:val="16"/>
                <w:szCs w:val="16"/>
              </w:rPr>
              <w:t>(SOP V</w:t>
            </w:r>
            <w:r>
              <w:rPr>
                <w:sz w:val="16"/>
                <w:szCs w:val="16"/>
              </w:rPr>
              <w:t>0</w:t>
            </w:r>
            <w:r w:rsidRPr="00405E99">
              <w:rPr>
                <w:sz w:val="16"/>
                <w:szCs w:val="16"/>
              </w:rPr>
              <w:t>1, V</w:t>
            </w:r>
            <w:r>
              <w:rPr>
                <w:sz w:val="16"/>
                <w:szCs w:val="16"/>
              </w:rPr>
              <w:t>04</w:t>
            </w:r>
            <w:r w:rsidRPr="00405E99">
              <w:rPr>
                <w:sz w:val="16"/>
                <w:szCs w:val="16"/>
              </w:rPr>
              <w:t>)</w:t>
            </w:r>
            <w:r w:rsidRPr="00C04B6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C04B63">
              <w:rPr>
                <w:sz w:val="18"/>
                <w:szCs w:val="18"/>
              </w:rPr>
              <w:sym w:font="Wingdings" w:char="F06F"/>
            </w:r>
          </w:p>
        </w:tc>
      </w:tr>
      <w:tr w:rsidR="00806A96" w14:paraId="3445094A" w14:textId="77777777" w:rsidTr="004B24DE">
        <w:trPr>
          <w:cantSplit/>
          <w:trHeight w:val="219"/>
        </w:trPr>
        <w:tc>
          <w:tcPr>
            <w:tcW w:w="3575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D6D25" w14:textId="77777777" w:rsidR="00806A96" w:rsidRDefault="00806A96" w:rsidP="00806A96">
            <w:pPr>
              <w:tabs>
                <w:tab w:val="left" w:pos="5785"/>
              </w:tabs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20ECC1" w14:textId="513037ED" w:rsidR="00806A96" w:rsidRPr="00DD39F9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 w:rsidRPr="00DD39F9">
              <w:rPr>
                <w:sz w:val="18"/>
                <w:szCs w:val="18"/>
              </w:rPr>
              <w:t xml:space="preserve">úplný rozbor dle vyhl. 252/2004 sb.                              </w:t>
            </w:r>
            <w:r w:rsidRPr="00DD39F9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6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275718" w14:textId="724E39AD" w:rsidR="00806A96" w:rsidRPr="000B2864" w:rsidRDefault="00CB1F1C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odběr mimo rozsah akreditace </w:t>
            </w:r>
            <w:r w:rsidRPr="00C04B63">
              <w:rPr>
                <w:sz w:val="18"/>
                <w:szCs w:val="18"/>
              </w:rPr>
              <w:t xml:space="preserve">  </w:t>
            </w:r>
            <w:r w:rsidRPr="00C04B63">
              <w:rPr>
                <w:sz w:val="18"/>
                <w:szCs w:val="18"/>
              </w:rPr>
              <w:sym w:font="Wingdings" w:char="F06F"/>
            </w:r>
          </w:p>
        </w:tc>
      </w:tr>
      <w:tr w:rsidR="00806A96" w14:paraId="5BD01D2C" w14:textId="77777777" w:rsidTr="004B24DE">
        <w:trPr>
          <w:cantSplit/>
          <w:trHeight w:val="36"/>
        </w:trPr>
        <w:tc>
          <w:tcPr>
            <w:tcW w:w="3575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7357F" w14:textId="77777777" w:rsidR="00806A96" w:rsidRPr="003170CC" w:rsidRDefault="00806A96" w:rsidP="00806A96">
            <w:pPr>
              <w:tabs>
                <w:tab w:val="left" w:pos="5785"/>
              </w:tabs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01668A" w14:textId="77777777" w:rsidR="00806A96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 w:rsidRPr="00DD39F9">
              <w:rPr>
                <w:sz w:val="18"/>
                <w:szCs w:val="18"/>
              </w:rPr>
              <w:t xml:space="preserve">domovní studna                                                              </w:t>
            </w:r>
            <w:r w:rsidRPr="00DD39F9">
              <w:rPr>
                <w:sz w:val="18"/>
                <w:szCs w:val="18"/>
              </w:rPr>
              <w:sym w:font="Wingdings" w:char="F06F"/>
            </w:r>
          </w:p>
          <w:p w14:paraId="306CF716" w14:textId="77777777" w:rsidR="00806A96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opakovaný s rozsahem:</w:t>
            </w:r>
          </w:p>
          <w:p w14:paraId="078565C9" w14:textId="5D2A0775" w:rsidR="00806A96" w:rsidRPr="00DD39F9" w:rsidRDefault="00806A96" w:rsidP="00806A96">
            <w:pPr>
              <w:tabs>
                <w:tab w:val="left" w:pos="578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C16B8DB" w14:textId="77777777" w:rsidR="00806A96" w:rsidRPr="00A979F1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 w:rsidRPr="00A979F1">
              <w:rPr>
                <w:b/>
                <w:bCs/>
                <w:sz w:val="22"/>
                <w:szCs w:val="22"/>
              </w:rPr>
              <w:t>Matrice</w:t>
            </w:r>
          </w:p>
          <w:p w14:paraId="21196B52" w14:textId="77777777" w:rsidR="00806A96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</w:p>
          <w:p w14:paraId="2D7E27F8" w14:textId="6EBE99A6" w:rsidR="00806A96" w:rsidRPr="000B2864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pitná voda                                   </w:t>
            </w:r>
            <w:r w:rsidRPr="00C04B63">
              <w:rPr>
                <w:sz w:val="18"/>
                <w:szCs w:val="18"/>
              </w:rPr>
              <w:sym w:font="Wingdings" w:char="F06F"/>
            </w:r>
          </w:p>
        </w:tc>
      </w:tr>
      <w:tr w:rsidR="00806A96" w14:paraId="3710D171" w14:textId="77777777" w:rsidTr="004B24DE">
        <w:trPr>
          <w:cantSplit/>
          <w:trHeight w:val="21"/>
        </w:trPr>
        <w:tc>
          <w:tcPr>
            <w:tcW w:w="35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03A7B" w14:textId="77777777" w:rsidR="00806A96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</w:p>
          <w:p w14:paraId="09AD007A" w14:textId="5B36363D" w:rsidR="00806A96" w:rsidRPr="001E41D9" w:rsidRDefault="00806A96" w:rsidP="00806A96">
            <w:pPr>
              <w:tabs>
                <w:tab w:val="left" w:pos="578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Objednávka        </w:t>
            </w:r>
            <w:r>
              <w:rPr>
                <w:sz w:val="18"/>
                <w:szCs w:val="18"/>
              </w:rPr>
              <w:t xml:space="preserve"> ano</w:t>
            </w:r>
            <w:r w:rsidRPr="00C04B63">
              <w:rPr>
                <w:sz w:val="18"/>
                <w:szCs w:val="18"/>
              </w:rPr>
              <w:t xml:space="preserve">    </w:t>
            </w:r>
            <w:r w:rsidRPr="00C04B63">
              <w:rPr>
                <w:sz w:val="18"/>
                <w:szCs w:val="18"/>
              </w:rPr>
              <w:sym w:font="Wingdings" w:char="F06F"/>
            </w:r>
            <w:r w:rsidRPr="00C04B6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</w:t>
            </w:r>
            <w:r w:rsidRPr="00C04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 w:rsidRPr="00C04B63">
              <w:rPr>
                <w:sz w:val="18"/>
                <w:szCs w:val="18"/>
              </w:rPr>
              <w:t xml:space="preserve">    </w:t>
            </w:r>
            <w:r w:rsidRPr="00C04B63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25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5523D2" w14:textId="7A7F21E3" w:rsidR="00806A96" w:rsidRPr="00DD39F9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 w:rsidRPr="00DD39F9">
              <w:rPr>
                <w:sz w:val="18"/>
                <w:szCs w:val="18"/>
              </w:rPr>
              <w:t>jiný:</w:t>
            </w:r>
          </w:p>
        </w:tc>
        <w:tc>
          <w:tcPr>
            <w:tcW w:w="26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9FC1725" w14:textId="2C1AF39A" w:rsidR="00806A96" w:rsidRPr="00DD39F9" w:rsidRDefault="00806A96" w:rsidP="00806A96">
            <w:pPr>
              <w:tabs>
                <w:tab w:val="left" w:pos="5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jiná:</w:t>
            </w:r>
          </w:p>
        </w:tc>
      </w:tr>
      <w:tr w:rsidR="00806A96" w14:paraId="7D982715" w14:textId="77777777" w:rsidTr="00C04B63">
        <w:trPr>
          <w:cantSplit/>
          <w:trHeight w:val="805"/>
        </w:trPr>
        <w:tc>
          <w:tcPr>
            <w:tcW w:w="35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537B590" w14:textId="0C6E3CF7" w:rsidR="00806A96" w:rsidRPr="000B2864" w:rsidRDefault="00806A96" w:rsidP="00806A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sterilizace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138321" w14:textId="02A04E74" w:rsidR="00806A96" w:rsidRDefault="00806A96" w:rsidP="00806A96">
            <w:pPr>
              <w:rPr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okolnosti při odběru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neobvyklá pozorování, odchylky od SOP apod.</w:t>
            </w:r>
            <w:r>
              <w:rPr>
                <w:sz w:val="18"/>
                <w:szCs w:val="20"/>
              </w:rPr>
              <w:t>):</w:t>
            </w:r>
          </w:p>
          <w:p w14:paraId="753D3E49" w14:textId="77777777" w:rsidR="00806A96" w:rsidRPr="000B2864" w:rsidRDefault="00806A96" w:rsidP="00806A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2B281D8" w14:textId="77777777" w:rsidR="00806A96" w:rsidRDefault="00806A96" w:rsidP="00806A96">
            <w:pPr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Přepravní podmínky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chlazení)</w:t>
            </w:r>
          </w:p>
          <w:p w14:paraId="152BE1D6" w14:textId="77777777" w:rsidR="00806A96" w:rsidRDefault="00806A96" w:rsidP="00806A96">
            <w:pPr>
              <w:rPr>
                <w:iCs/>
                <w:sz w:val="18"/>
                <w:szCs w:val="20"/>
              </w:rPr>
            </w:pPr>
          </w:p>
          <w:p w14:paraId="4ED93376" w14:textId="4F838238" w:rsidR="00806A96" w:rsidRPr="000B2864" w:rsidRDefault="00806A96" w:rsidP="00806A96">
            <w:pPr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18"/>
                <w:szCs w:val="20"/>
              </w:rPr>
              <w:t xml:space="preserve">         ano </w:t>
            </w:r>
            <w:r>
              <w:rPr>
                <w:sz w:val="20"/>
                <w:szCs w:val="16"/>
              </w:rPr>
              <w:sym w:font="Wingdings" w:char="F06F"/>
            </w:r>
            <w:r>
              <w:rPr>
                <w:sz w:val="20"/>
                <w:szCs w:val="16"/>
              </w:rPr>
              <w:t xml:space="preserve">                    ne </w:t>
            </w: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806A96" w14:paraId="6D651285" w14:textId="77777777" w:rsidTr="00C04B63">
        <w:trPr>
          <w:trHeight w:val="426"/>
        </w:trPr>
        <w:tc>
          <w:tcPr>
            <w:tcW w:w="35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F0588D6" w14:textId="77777777" w:rsidR="00806A96" w:rsidRDefault="00806A96" w:rsidP="00806A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vzorek převzal   –   datum   –   čas</w:t>
            </w:r>
          </w:p>
          <w:p w14:paraId="57805552" w14:textId="77777777" w:rsidR="00806A96" w:rsidRDefault="00806A96" w:rsidP="00806A96">
            <w:pPr>
              <w:rPr>
                <w:b/>
                <w:bCs/>
                <w:sz w:val="22"/>
              </w:rPr>
            </w:pPr>
          </w:p>
          <w:p w14:paraId="4A16B192" w14:textId="71560EF7" w:rsidR="00806A96" w:rsidRPr="00D22A05" w:rsidRDefault="00806A96" w:rsidP="00806A96">
            <w:pPr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32266AB" w14:textId="77777777" w:rsidR="00806A96" w:rsidRDefault="00806A96" w:rsidP="00806A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poznámka: </w:t>
            </w:r>
          </w:p>
          <w:p w14:paraId="303B9F07" w14:textId="77777777" w:rsidR="00806A96" w:rsidRDefault="00806A96" w:rsidP="00806A96">
            <w:pPr>
              <w:rPr>
                <w:b/>
                <w:bCs/>
                <w:sz w:val="22"/>
              </w:rPr>
            </w:pPr>
          </w:p>
          <w:p w14:paraId="7F5BB4A1" w14:textId="7A509E4A" w:rsidR="00806A96" w:rsidRDefault="00806A96" w:rsidP="00806A96">
            <w:pPr>
              <w:rPr>
                <w:b/>
                <w:bCs/>
                <w:sz w:val="22"/>
              </w:rPr>
            </w:pPr>
          </w:p>
        </w:tc>
        <w:tc>
          <w:tcPr>
            <w:tcW w:w="26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C2506" w14:textId="328AC920" w:rsidR="00806A96" w:rsidRDefault="00806A96" w:rsidP="00806A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 vzorku v laboratoři</w:t>
            </w:r>
          </w:p>
        </w:tc>
      </w:tr>
    </w:tbl>
    <w:p w14:paraId="2C4D746F" w14:textId="77777777" w:rsidR="00F4124B" w:rsidRDefault="00F4124B" w:rsidP="00710735">
      <w:pPr>
        <w:tabs>
          <w:tab w:val="left" w:pos="5785"/>
        </w:tabs>
        <w:rPr>
          <w:b/>
          <w:bCs/>
          <w:sz w:val="22"/>
          <w:szCs w:val="22"/>
        </w:rPr>
      </w:pPr>
    </w:p>
    <w:sectPr w:rsidR="00F4124B" w:rsidSect="00710735">
      <w:footerReference w:type="default" r:id="rId8"/>
      <w:pgSz w:w="11906" w:h="16838" w:code="9"/>
      <w:pgMar w:top="1134" w:right="1080" w:bottom="1440" w:left="1080" w:header="56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D5D8" w14:textId="77777777" w:rsidR="005168E3" w:rsidRDefault="005168E3">
      <w:r>
        <w:separator/>
      </w:r>
    </w:p>
  </w:endnote>
  <w:endnote w:type="continuationSeparator" w:id="0">
    <w:p w14:paraId="69E3F0B2" w14:textId="77777777" w:rsidR="005168E3" w:rsidRDefault="0051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4A9" w14:textId="5F307752" w:rsidR="00C23192" w:rsidRDefault="00470E9F">
    <w:pPr>
      <w:pStyle w:val="Zhlav"/>
      <w:rPr>
        <w:sz w:val="18"/>
      </w:rPr>
    </w:pPr>
    <w:r>
      <w:rPr>
        <w:sz w:val="18"/>
      </w:rPr>
      <w:t>F_63_04_V</w:t>
    </w:r>
    <w:r w:rsidR="00592166">
      <w:rPr>
        <w:sz w:val="18"/>
      </w:rPr>
      <w:t>8</w:t>
    </w:r>
  </w:p>
  <w:p w14:paraId="1737C865" w14:textId="77777777" w:rsidR="00C23192" w:rsidRDefault="00C231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E876" w14:textId="77777777" w:rsidR="005168E3" w:rsidRDefault="005168E3">
      <w:r>
        <w:separator/>
      </w:r>
    </w:p>
  </w:footnote>
  <w:footnote w:type="continuationSeparator" w:id="0">
    <w:p w14:paraId="5B11EB11" w14:textId="77777777" w:rsidR="005168E3" w:rsidRDefault="0051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8B"/>
    <w:rsid w:val="000272BA"/>
    <w:rsid w:val="000311BA"/>
    <w:rsid w:val="0007327F"/>
    <w:rsid w:val="00076E06"/>
    <w:rsid w:val="000A1AEA"/>
    <w:rsid w:val="000B1C32"/>
    <w:rsid w:val="000B2864"/>
    <w:rsid w:val="000B3789"/>
    <w:rsid w:val="000C0A7A"/>
    <w:rsid w:val="000C1397"/>
    <w:rsid w:val="000C1920"/>
    <w:rsid w:val="000C7B9B"/>
    <w:rsid w:val="000D02BB"/>
    <w:rsid w:val="000D1793"/>
    <w:rsid w:val="000D484E"/>
    <w:rsid w:val="00150377"/>
    <w:rsid w:val="00166AAD"/>
    <w:rsid w:val="00182E71"/>
    <w:rsid w:val="001A25C3"/>
    <w:rsid w:val="001B7EE4"/>
    <w:rsid w:val="001C5783"/>
    <w:rsid w:val="001E2001"/>
    <w:rsid w:val="001E308D"/>
    <w:rsid w:val="001E41D9"/>
    <w:rsid w:val="001E6842"/>
    <w:rsid w:val="00207339"/>
    <w:rsid w:val="00246F64"/>
    <w:rsid w:val="002527D1"/>
    <w:rsid w:val="002A053F"/>
    <w:rsid w:val="00313F2A"/>
    <w:rsid w:val="003170CC"/>
    <w:rsid w:val="00334A48"/>
    <w:rsid w:val="003451E4"/>
    <w:rsid w:val="003525CF"/>
    <w:rsid w:val="00367F27"/>
    <w:rsid w:val="00373B1B"/>
    <w:rsid w:val="00385084"/>
    <w:rsid w:val="003B30AF"/>
    <w:rsid w:val="003B3626"/>
    <w:rsid w:val="003B4C9C"/>
    <w:rsid w:val="003F686D"/>
    <w:rsid w:val="00401450"/>
    <w:rsid w:val="00405E99"/>
    <w:rsid w:val="00413D56"/>
    <w:rsid w:val="00414906"/>
    <w:rsid w:val="00442F54"/>
    <w:rsid w:val="0045403D"/>
    <w:rsid w:val="00456D7B"/>
    <w:rsid w:val="00470E9F"/>
    <w:rsid w:val="004B24DE"/>
    <w:rsid w:val="004D12B6"/>
    <w:rsid w:val="004E5A58"/>
    <w:rsid w:val="004F2AC7"/>
    <w:rsid w:val="0050000F"/>
    <w:rsid w:val="005168E3"/>
    <w:rsid w:val="0057005F"/>
    <w:rsid w:val="00592166"/>
    <w:rsid w:val="005A59F3"/>
    <w:rsid w:val="005B686F"/>
    <w:rsid w:val="005D5243"/>
    <w:rsid w:val="005E02BB"/>
    <w:rsid w:val="005F6A53"/>
    <w:rsid w:val="00650F72"/>
    <w:rsid w:val="006740F3"/>
    <w:rsid w:val="006A4459"/>
    <w:rsid w:val="006A67B4"/>
    <w:rsid w:val="006B1B61"/>
    <w:rsid w:val="006C325E"/>
    <w:rsid w:val="006E3176"/>
    <w:rsid w:val="0070362B"/>
    <w:rsid w:val="00710735"/>
    <w:rsid w:val="007307D8"/>
    <w:rsid w:val="00730E99"/>
    <w:rsid w:val="00733C2B"/>
    <w:rsid w:val="00742626"/>
    <w:rsid w:val="00753615"/>
    <w:rsid w:val="00770E41"/>
    <w:rsid w:val="00793158"/>
    <w:rsid w:val="007D13DF"/>
    <w:rsid w:val="007D1CF8"/>
    <w:rsid w:val="007D54EB"/>
    <w:rsid w:val="007D71CE"/>
    <w:rsid w:val="007E4FCD"/>
    <w:rsid w:val="00806A96"/>
    <w:rsid w:val="00827323"/>
    <w:rsid w:val="008330BE"/>
    <w:rsid w:val="00845484"/>
    <w:rsid w:val="008546B0"/>
    <w:rsid w:val="008B19F4"/>
    <w:rsid w:val="008C5C50"/>
    <w:rsid w:val="0094456E"/>
    <w:rsid w:val="00985371"/>
    <w:rsid w:val="009B04CC"/>
    <w:rsid w:val="009D17F7"/>
    <w:rsid w:val="009F6F3E"/>
    <w:rsid w:val="00A24CD9"/>
    <w:rsid w:val="00A25AA0"/>
    <w:rsid w:val="00A309CE"/>
    <w:rsid w:val="00A5655E"/>
    <w:rsid w:val="00A704E8"/>
    <w:rsid w:val="00A72099"/>
    <w:rsid w:val="00A76611"/>
    <w:rsid w:val="00A979F1"/>
    <w:rsid w:val="00AB236A"/>
    <w:rsid w:val="00AC16D1"/>
    <w:rsid w:val="00AC3CDE"/>
    <w:rsid w:val="00AD694D"/>
    <w:rsid w:val="00B315F4"/>
    <w:rsid w:val="00B42112"/>
    <w:rsid w:val="00B84D00"/>
    <w:rsid w:val="00B860C0"/>
    <w:rsid w:val="00B90C41"/>
    <w:rsid w:val="00B95C5C"/>
    <w:rsid w:val="00BB09DE"/>
    <w:rsid w:val="00BB468A"/>
    <w:rsid w:val="00BC65D6"/>
    <w:rsid w:val="00BF1DFC"/>
    <w:rsid w:val="00BF7C42"/>
    <w:rsid w:val="00C04B63"/>
    <w:rsid w:val="00C23192"/>
    <w:rsid w:val="00C251C3"/>
    <w:rsid w:val="00C33444"/>
    <w:rsid w:val="00C33AD1"/>
    <w:rsid w:val="00C84A29"/>
    <w:rsid w:val="00C868F0"/>
    <w:rsid w:val="00C87A17"/>
    <w:rsid w:val="00C940E2"/>
    <w:rsid w:val="00CB04E2"/>
    <w:rsid w:val="00CB1F1C"/>
    <w:rsid w:val="00CB56DA"/>
    <w:rsid w:val="00CB6A6E"/>
    <w:rsid w:val="00D075E2"/>
    <w:rsid w:val="00D22A05"/>
    <w:rsid w:val="00D3362E"/>
    <w:rsid w:val="00D40BD7"/>
    <w:rsid w:val="00DA6D58"/>
    <w:rsid w:val="00DB5CF4"/>
    <w:rsid w:val="00DD39F9"/>
    <w:rsid w:val="00DE4BA6"/>
    <w:rsid w:val="00DE57B1"/>
    <w:rsid w:val="00E16EF2"/>
    <w:rsid w:val="00E2628B"/>
    <w:rsid w:val="00E46F3F"/>
    <w:rsid w:val="00E53A16"/>
    <w:rsid w:val="00E63AF4"/>
    <w:rsid w:val="00E702F4"/>
    <w:rsid w:val="00E76CAD"/>
    <w:rsid w:val="00EB2D00"/>
    <w:rsid w:val="00EC04B9"/>
    <w:rsid w:val="00EC41EE"/>
    <w:rsid w:val="00EC6EFA"/>
    <w:rsid w:val="00ED21A2"/>
    <w:rsid w:val="00EE68C2"/>
    <w:rsid w:val="00EE6E0E"/>
    <w:rsid w:val="00F4124B"/>
    <w:rsid w:val="00F4317C"/>
    <w:rsid w:val="00F5630D"/>
    <w:rsid w:val="00F64AA8"/>
    <w:rsid w:val="00F65624"/>
    <w:rsid w:val="00F7115A"/>
    <w:rsid w:val="00F72989"/>
    <w:rsid w:val="00FB291F"/>
    <w:rsid w:val="00FD1F20"/>
    <w:rsid w:val="00FE503C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1FF24"/>
  <w15:docId w15:val="{AFAB8E77-864E-475B-90B0-7C66085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C57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C57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C5783"/>
    <w:pPr>
      <w:jc w:val="center"/>
    </w:pPr>
    <w:rPr>
      <w:b/>
      <w:bCs/>
      <w:sz w:val="2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E68C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EE68C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t&#233;m%20managementu\FORMUL&#193;&#344;E\Formul&#225;&#345;e\F_63_04_Prorokol%20o%20odb&#283;ru%20P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D9D9-7927-4309-ACBE-44CA648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F_63_04_Prorokol o odběru PV</Template>
  <TotalTime>5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odběru vzorku pitné vody</vt:lpstr>
    </vt:vector>
  </TitlesOfParts>
  <Company>OVAK a.s.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odběru vzorku pitné vody</dc:title>
  <dc:creator>Veselá Pavla Ing.</dc:creator>
  <cp:lastModifiedBy>Rozenbergová Kamila, Mgr.</cp:lastModifiedBy>
  <cp:revision>9</cp:revision>
  <cp:lastPrinted>2022-02-03T13:12:00Z</cp:lastPrinted>
  <dcterms:created xsi:type="dcterms:W3CDTF">2022-07-21T08:04:00Z</dcterms:created>
  <dcterms:modified xsi:type="dcterms:W3CDTF">2022-07-25T11:32:00Z</dcterms:modified>
</cp:coreProperties>
</file>